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06" w:tblpY="3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20"/>
      </w:tblGrid>
      <w:tr w:rsidR="00CE4F93" w14:paraId="2954BFB5" w14:textId="77777777" w:rsidTr="00CE4F93">
        <w:trPr>
          <w:trHeight w:val="1127"/>
        </w:trPr>
        <w:tc>
          <w:tcPr>
            <w:tcW w:w="8720" w:type="dxa"/>
            <w:vAlign w:val="center"/>
          </w:tcPr>
          <w:p w14:paraId="04C8E062" w14:textId="0AEE5881" w:rsidR="00CE4F93" w:rsidRPr="00CE4F93" w:rsidRDefault="00783677" w:rsidP="00CE4F93">
            <w:pPr>
              <w:pStyle w:val="OIS-Title"/>
              <w:rPr>
                <w:rFonts w:ascii="THURSTON_erc" w:hAnsi="THURSTON_erc"/>
                <w:bCs/>
                <w:sz w:val="180"/>
                <w:szCs w:val="180"/>
              </w:rPr>
            </w:pPr>
            <w:bookmarkStart w:id="0" w:name="_GoBack"/>
            <w:bookmarkEnd w:id="0"/>
            <w:r>
              <w:rPr>
                <w:rFonts w:ascii="THURSTON_erc" w:hAnsi="THURSTON_erc"/>
                <w:bCs/>
                <w:sz w:val="180"/>
                <w:szCs w:val="180"/>
                <w:lang w:val="en-US"/>
              </w:rPr>
              <w:t>Withdrawal form</w:t>
            </w:r>
          </w:p>
        </w:tc>
      </w:tr>
      <w:tr w:rsidR="00CE4F93" w14:paraId="6AF2DE7F" w14:textId="77777777" w:rsidTr="00CE4F93">
        <w:tc>
          <w:tcPr>
            <w:tcW w:w="8720" w:type="dxa"/>
          </w:tcPr>
          <w:p w14:paraId="334B4DC2" w14:textId="77777777" w:rsidR="00CE4F93" w:rsidRPr="009B3B75" w:rsidRDefault="00CE4F93" w:rsidP="00CE4F93">
            <w:pPr>
              <w:pStyle w:val="OIS-Subtitle"/>
            </w:pPr>
          </w:p>
        </w:tc>
      </w:tr>
    </w:tbl>
    <w:p w14:paraId="556F82BB" w14:textId="77777777" w:rsidR="00CE4F93" w:rsidRDefault="00CE4F93"/>
    <w:p w14:paraId="39509936" w14:textId="77777777" w:rsidR="009B3B75" w:rsidRPr="007E3000" w:rsidRDefault="009B3B75" w:rsidP="009B3B75">
      <w:pPr>
        <w:rPr>
          <w:lang w:eastAsia="nl-NL"/>
        </w:rPr>
        <w:sectPr w:rsidR="009B3B75" w:rsidRPr="007E3000" w:rsidSect="00C63E4C">
          <w:headerReference w:type="default" r:id="rId11"/>
          <w:footerReference w:type="default" r:id="rId12"/>
          <w:headerReference w:type="first" r:id="rId13"/>
          <w:footerReference w:type="first" r:id="rId14"/>
          <w:pgSz w:w="11906" w:h="16838" w:code="9"/>
          <w:pgMar w:top="4395" w:right="1588" w:bottom="2098" w:left="1588" w:header="709" w:footer="510" w:gutter="0"/>
          <w:cols w:space="708"/>
          <w:titlePg/>
          <w:docGrid w:linePitch="360"/>
        </w:sectPr>
      </w:pPr>
    </w:p>
    <w:p w14:paraId="07BCE54A" w14:textId="77777777" w:rsidR="00783677" w:rsidRDefault="00783677" w:rsidP="00783677">
      <w:pPr>
        <w:rPr>
          <w:b/>
          <w:color w:val="5FA60A"/>
          <w:sz w:val="28"/>
          <w:szCs w:val="28"/>
          <w:lang w:val="en-GB"/>
        </w:rPr>
      </w:pPr>
    </w:p>
    <w:p w14:paraId="5F329D8C" w14:textId="77777777" w:rsidR="00783677" w:rsidRDefault="00783677" w:rsidP="00783677">
      <w:pPr>
        <w:rPr>
          <w:b/>
          <w:color w:val="5FA60A"/>
          <w:sz w:val="28"/>
          <w:szCs w:val="28"/>
          <w:lang w:val="en-GB"/>
        </w:rPr>
      </w:pPr>
    </w:p>
    <w:p w14:paraId="3ED747F0" w14:textId="77777777" w:rsidR="00783677" w:rsidRDefault="00783677" w:rsidP="00783677">
      <w:pPr>
        <w:rPr>
          <w:b/>
          <w:color w:val="5FA60A"/>
          <w:sz w:val="28"/>
          <w:szCs w:val="28"/>
          <w:lang w:val="en-GB"/>
        </w:rPr>
      </w:pPr>
    </w:p>
    <w:p w14:paraId="7813E34D" w14:textId="77777777" w:rsidR="00783677" w:rsidRDefault="00783677" w:rsidP="00783677">
      <w:pPr>
        <w:rPr>
          <w:b/>
          <w:color w:val="5FA60A"/>
          <w:sz w:val="28"/>
          <w:szCs w:val="28"/>
          <w:lang w:val="en-GB"/>
        </w:rPr>
      </w:pPr>
    </w:p>
    <w:p w14:paraId="69B0F879" w14:textId="77777777" w:rsidR="00783677" w:rsidRDefault="00783677" w:rsidP="00783677">
      <w:pPr>
        <w:rPr>
          <w:b/>
          <w:color w:val="5FA60A"/>
          <w:sz w:val="28"/>
          <w:szCs w:val="28"/>
          <w:lang w:val="en-GB"/>
        </w:rPr>
      </w:pPr>
    </w:p>
    <w:p w14:paraId="3D4E4187" w14:textId="77777777" w:rsidR="00783677" w:rsidRDefault="00783677" w:rsidP="00783677">
      <w:pPr>
        <w:rPr>
          <w:b/>
          <w:color w:val="5FA60A"/>
          <w:sz w:val="28"/>
          <w:szCs w:val="28"/>
          <w:lang w:val="en-GB"/>
        </w:rPr>
      </w:pPr>
    </w:p>
    <w:p w14:paraId="44FDEF44" w14:textId="77777777" w:rsidR="00783677" w:rsidRDefault="00783677" w:rsidP="00783677">
      <w:pPr>
        <w:rPr>
          <w:b/>
          <w:color w:val="5FA60A"/>
          <w:sz w:val="28"/>
          <w:szCs w:val="28"/>
          <w:lang w:val="en-GB"/>
        </w:rPr>
      </w:pPr>
    </w:p>
    <w:p w14:paraId="55D557E3" w14:textId="77777777" w:rsidR="00783677" w:rsidRDefault="00783677" w:rsidP="00783677">
      <w:pPr>
        <w:rPr>
          <w:b/>
          <w:color w:val="5FA60A"/>
          <w:sz w:val="28"/>
          <w:szCs w:val="28"/>
          <w:lang w:val="en-GB"/>
        </w:rPr>
      </w:pPr>
    </w:p>
    <w:p w14:paraId="428F8BD0" w14:textId="77777777" w:rsidR="00783677" w:rsidRDefault="00783677" w:rsidP="00783677">
      <w:pPr>
        <w:rPr>
          <w:b/>
          <w:color w:val="5FA60A"/>
          <w:sz w:val="28"/>
          <w:szCs w:val="28"/>
          <w:lang w:val="en-GB"/>
        </w:rPr>
      </w:pPr>
    </w:p>
    <w:p w14:paraId="4D8B1EFB" w14:textId="3806631B" w:rsidR="00783677" w:rsidRDefault="00783677" w:rsidP="00783677">
      <w:pPr>
        <w:rPr>
          <w:b/>
          <w:color w:val="5FA60A"/>
          <w:sz w:val="20"/>
          <w:szCs w:val="20"/>
          <w:lang w:val="en-GB"/>
        </w:rPr>
      </w:pPr>
      <w:r w:rsidRPr="00783677">
        <w:rPr>
          <w:b/>
          <w:color w:val="5FA60A"/>
          <w:sz w:val="20"/>
          <w:szCs w:val="20"/>
          <w:lang w:val="en-GB"/>
        </w:rPr>
        <w:t>STUDENT WITHDRAWAL FORM</w:t>
      </w:r>
    </w:p>
    <w:p w14:paraId="6814D17B" w14:textId="77777777" w:rsidR="00783677" w:rsidRPr="00783677" w:rsidRDefault="00783677" w:rsidP="00783677">
      <w:pPr>
        <w:rPr>
          <w:b/>
          <w:color w:val="5FA60A"/>
          <w:sz w:val="20"/>
          <w:szCs w:val="20"/>
          <w:lang w:val="en-GB"/>
        </w:rPr>
      </w:pPr>
    </w:p>
    <w:p w14:paraId="6D306869" w14:textId="77777777" w:rsidR="00783677" w:rsidRPr="00783677" w:rsidRDefault="00783677" w:rsidP="00783677">
      <w:pPr>
        <w:rPr>
          <w:sz w:val="20"/>
          <w:szCs w:val="20"/>
          <w:lang w:val="en-GB"/>
        </w:rPr>
      </w:pPr>
      <w:r w:rsidRPr="00783677">
        <w:rPr>
          <w:sz w:val="20"/>
          <w:szCs w:val="20"/>
          <w:lang w:val="en-GB"/>
        </w:rPr>
        <w:t>Parents should return this form to the school administration office to withdraw their child from the school.</w:t>
      </w:r>
    </w:p>
    <w:p w14:paraId="75226D31" w14:textId="77777777" w:rsidR="00783677" w:rsidRPr="00783677" w:rsidRDefault="00783677" w:rsidP="00783677">
      <w:pPr>
        <w:rPr>
          <w:b/>
          <w:color w:val="5FA60A"/>
          <w:sz w:val="20"/>
          <w:szCs w:val="20"/>
          <w:lang w:val="en-GB"/>
        </w:rPr>
      </w:pPr>
    </w:p>
    <w:p w14:paraId="44C3E3F7" w14:textId="77777777" w:rsidR="00783677" w:rsidRPr="00783677" w:rsidRDefault="00783677" w:rsidP="00783677">
      <w:pPr>
        <w:rPr>
          <w:b/>
          <w:color w:val="5FA60A"/>
          <w:sz w:val="20"/>
          <w:szCs w:val="20"/>
          <w:lang w:val="en-GB"/>
        </w:rPr>
      </w:pPr>
      <w:r w:rsidRPr="00783677">
        <w:rPr>
          <w:b/>
          <w:color w:val="5FA60A"/>
          <w:sz w:val="20"/>
          <w:szCs w:val="20"/>
          <w:lang w:val="en-GB"/>
        </w:rPr>
        <w:t>About your child:</w:t>
      </w:r>
    </w:p>
    <w:p w14:paraId="2A0D5B9D" w14:textId="77777777" w:rsidR="00783677" w:rsidRPr="00783677" w:rsidRDefault="00783677" w:rsidP="00783677">
      <w:pPr>
        <w:rPr>
          <w:sz w:val="20"/>
          <w:szCs w:val="20"/>
          <w:lang w:val="en-GB"/>
        </w:rPr>
      </w:pPr>
      <w:r w:rsidRPr="00783677">
        <w:rPr>
          <w:sz w:val="20"/>
          <w:szCs w:val="20"/>
          <w:lang w:val="en-GB"/>
        </w:rPr>
        <w:t>Name of student ______________________________________________</w:t>
      </w:r>
    </w:p>
    <w:p w14:paraId="5D806A8E" w14:textId="1FA1FE34" w:rsidR="00783677" w:rsidRPr="00783677" w:rsidRDefault="00783677" w:rsidP="00783677">
      <w:pPr>
        <w:rPr>
          <w:sz w:val="20"/>
          <w:szCs w:val="20"/>
          <w:lang w:val="en-GB"/>
        </w:rPr>
      </w:pPr>
      <w:r w:rsidRPr="00783677">
        <w:rPr>
          <w:sz w:val="20"/>
          <w:szCs w:val="20"/>
          <w:lang w:val="en-GB"/>
        </w:rPr>
        <w:t>Current Year Group ____________________________________________</w:t>
      </w:r>
    </w:p>
    <w:p w14:paraId="22849F3B" w14:textId="01B55140" w:rsidR="00783677" w:rsidRDefault="00783677" w:rsidP="00783677">
      <w:pPr>
        <w:rPr>
          <w:sz w:val="20"/>
          <w:szCs w:val="20"/>
          <w:lang w:val="en-GB"/>
        </w:rPr>
      </w:pPr>
      <w:r w:rsidRPr="00783677">
        <w:rPr>
          <w:sz w:val="20"/>
          <w:szCs w:val="20"/>
          <w:lang w:val="en-GB"/>
        </w:rPr>
        <w:t>Last day of school will be ________________________________________</w:t>
      </w:r>
    </w:p>
    <w:p w14:paraId="23FAB781" w14:textId="77777777" w:rsidR="00783677" w:rsidRPr="00783677" w:rsidRDefault="00783677" w:rsidP="00783677">
      <w:pPr>
        <w:rPr>
          <w:sz w:val="20"/>
          <w:szCs w:val="20"/>
          <w:lang w:val="en-GB"/>
        </w:rPr>
      </w:pPr>
    </w:p>
    <w:p w14:paraId="54DD6583" w14:textId="77777777" w:rsidR="00783677" w:rsidRPr="00783677" w:rsidRDefault="00783677" w:rsidP="00783677">
      <w:pPr>
        <w:rPr>
          <w:sz w:val="20"/>
          <w:szCs w:val="20"/>
          <w:lang w:val="en-GB"/>
        </w:rPr>
      </w:pPr>
    </w:p>
    <w:p w14:paraId="4C8C2C94" w14:textId="77777777" w:rsidR="00783677" w:rsidRPr="00783677" w:rsidRDefault="00783677" w:rsidP="00783677">
      <w:pPr>
        <w:rPr>
          <w:b/>
          <w:color w:val="5FA60A"/>
          <w:sz w:val="20"/>
          <w:szCs w:val="20"/>
          <w:lang w:val="en-GB"/>
        </w:rPr>
      </w:pPr>
      <w:r w:rsidRPr="00783677">
        <w:rPr>
          <w:b/>
          <w:color w:val="5FA60A"/>
          <w:sz w:val="20"/>
          <w:szCs w:val="20"/>
          <w:lang w:val="en-GB"/>
        </w:rPr>
        <w:t xml:space="preserve">Reason for withdrawal </w:t>
      </w:r>
    </w:p>
    <w:p w14:paraId="38970960" w14:textId="77777777" w:rsidR="00783677" w:rsidRPr="00783677" w:rsidRDefault="00783677" w:rsidP="00783677">
      <w:pPr>
        <w:rPr>
          <w:sz w:val="20"/>
          <w:szCs w:val="20"/>
          <w:lang w:val="en-GB"/>
        </w:rPr>
      </w:pPr>
      <w:r w:rsidRPr="00783677">
        <w:rPr>
          <w:rFonts w:ascii="Arial" w:hAnsi="Arial" w:cs="Arial"/>
          <w:sz w:val="20"/>
          <w:szCs w:val="20"/>
          <w:lang w:val="en-GB"/>
        </w:rPr>
        <w:t>□</w:t>
      </w:r>
      <w:r w:rsidRPr="00783677">
        <w:rPr>
          <w:sz w:val="20"/>
          <w:szCs w:val="20"/>
          <w:lang w:val="en-GB"/>
        </w:rPr>
        <w:t xml:space="preserve"> Alternative School</w:t>
      </w:r>
    </w:p>
    <w:p w14:paraId="154F7906" w14:textId="77777777" w:rsidR="00783677" w:rsidRPr="00783677" w:rsidRDefault="00783677" w:rsidP="00783677">
      <w:pPr>
        <w:rPr>
          <w:sz w:val="20"/>
          <w:szCs w:val="20"/>
          <w:lang w:val="en-GB"/>
        </w:rPr>
      </w:pPr>
      <w:r w:rsidRPr="00783677">
        <w:rPr>
          <w:rFonts w:ascii="Arial" w:hAnsi="Arial" w:cs="Arial"/>
          <w:sz w:val="20"/>
          <w:szCs w:val="20"/>
          <w:lang w:val="en-GB"/>
        </w:rPr>
        <w:t>□</w:t>
      </w:r>
      <w:r w:rsidRPr="00783677">
        <w:rPr>
          <w:sz w:val="20"/>
          <w:szCs w:val="20"/>
          <w:lang w:val="en-GB"/>
        </w:rPr>
        <w:t xml:space="preserve"> Moving Abroad</w:t>
      </w:r>
    </w:p>
    <w:p w14:paraId="24E2AA28" w14:textId="77777777" w:rsidR="00783677" w:rsidRPr="00783677" w:rsidRDefault="00783677" w:rsidP="00783677">
      <w:pPr>
        <w:rPr>
          <w:sz w:val="20"/>
          <w:szCs w:val="20"/>
          <w:lang w:val="en-GB"/>
        </w:rPr>
      </w:pPr>
      <w:r w:rsidRPr="00783677">
        <w:rPr>
          <w:rFonts w:ascii="Arial" w:hAnsi="Arial" w:cs="Arial"/>
          <w:sz w:val="20"/>
          <w:szCs w:val="20"/>
          <w:lang w:val="en-GB"/>
        </w:rPr>
        <w:t>□</w:t>
      </w:r>
      <w:r w:rsidRPr="00783677">
        <w:rPr>
          <w:sz w:val="20"/>
          <w:szCs w:val="20"/>
          <w:lang w:val="en-GB"/>
        </w:rPr>
        <w:t xml:space="preserve"> Other ______________________________________________________</w:t>
      </w:r>
    </w:p>
    <w:p w14:paraId="11A4E113" w14:textId="77777777" w:rsidR="00783677" w:rsidRDefault="00783677">
      <w:r>
        <w:rPr>
          <w:sz w:val="20"/>
          <w:szCs w:val="20"/>
          <w:lang w:val="en-GB"/>
        </w:rPr>
        <w:t>_____________________________________________________________</w:t>
      </w:r>
    </w:p>
    <w:p w14:paraId="1A45F93F" w14:textId="1371D92A" w:rsidR="00783677" w:rsidRPr="00783677" w:rsidRDefault="00783677" w:rsidP="00783677">
      <w:pPr>
        <w:rPr>
          <w:sz w:val="20"/>
          <w:szCs w:val="20"/>
          <w:lang w:val="en-GB"/>
        </w:rPr>
      </w:pPr>
    </w:p>
    <w:p w14:paraId="5D5264A7" w14:textId="77777777" w:rsidR="00783677" w:rsidRPr="00783677" w:rsidRDefault="00783677" w:rsidP="00783677">
      <w:pPr>
        <w:rPr>
          <w:b/>
          <w:color w:val="5FA60A"/>
          <w:sz w:val="20"/>
          <w:szCs w:val="20"/>
          <w:lang w:val="en-GB"/>
        </w:rPr>
      </w:pPr>
    </w:p>
    <w:p w14:paraId="3CEC3F4C" w14:textId="77777777" w:rsidR="00783677" w:rsidRPr="00783677" w:rsidRDefault="00783677" w:rsidP="00783677">
      <w:pPr>
        <w:rPr>
          <w:b/>
          <w:color w:val="5FA60A"/>
          <w:sz w:val="20"/>
          <w:szCs w:val="20"/>
          <w:lang w:val="en-GB"/>
        </w:rPr>
      </w:pPr>
      <w:r w:rsidRPr="00783677">
        <w:rPr>
          <w:b/>
          <w:color w:val="5FA60A"/>
          <w:sz w:val="20"/>
          <w:szCs w:val="20"/>
          <w:lang w:val="en-GB"/>
        </w:rPr>
        <w:t>Your child’s future education:</w:t>
      </w:r>
    </w:p>
    <w:p w14:paraId="4E451E46" w14:textId="77777777" w:rsidR="00783677" w:rsidRPr="00783677" w:rsidRDefault="00783677" w:rsidP="00783677">
      <w:pPr>
        <w:rPr>
          <w:sz w:val="20"/>
          <w:szCs w:val="20"/>
          <w:lang w:val="en-GB"/>
        </w:rPr>
      </w:pPr>
      <w:r w:rsidRPr="00783677">
        <w:rPr>
          <w:sz w:val="20"/>
          <w:szCs w:val="20"/>
          <w:lang w:val="en-GB"/>
        </w:rPr>
        <w:t>Name and address of next school _________________________________</w:t>
      </w:r>
    </w:p>
    <w:p w14:paraId="4CA75133" w14:textId="77777777" w:rsidR="00783677" w:rsidRPr="00783677" w:rsidRDefault="00783677" w:rsidP="00783677">
      <w:pPr>
        <w:rPr>
          <w:sz w:val="20"/>
          <w:szCs w:val="20"/>
          <w:lang w:val="en-GB"/>
        </w:rPr>
      </w:pPr>
      <w:r w:rsidRPr="00783677">
        <w:rPr>
          <w:sz w:val="20"/>
          <w:szCs w:val="20"/>
          <w:lang w:val="en-GB"/>
        </w:rPr>
        <w:t>_____________________________________________________________</w:t>
      </w:r>
    </w:p>
    <w:p w14:paraId="49E2EF56" w14:textId="77777777" w:rsidR="00783677" w:rsidRPr="00783677" w:rsidRDefault="00783677" w:rsidP="00783677">
      <w:pPr>
        <w:rPr>
          <w:sz w:val="20"/>
          <w:szCs w:val="20"/>
          <w:lang w:val="en-GB"/>
        </w:rPr>
      </w:pPr>
      <w:r w:rsidRPr="00783677">
        <w:rPr>
          <w:sz w:val="20"/>
          <w:szCs w:val="20"/>
          <w:lang w:val="en-GB"/>
        </w:rPr>
        <w:t>_____________________________________________________________</w:t>
      </w:r>
    </w:p>
    <w:p w14:paraId="22049FF8" w14:textId="77777777" w:rsidR="00783677" w:rsidRPr="00783677" w:rsidRDefault="00783677" w:rsidP="00783677">
      <w:pPr>
        <w:rPr>
          <w:sz w:val="20"/>
          <w:szCs w:val="20"/>
          <w:lang w:val="en-GB"/>
        </w:rPr>
      </w:pPr>
      <w:r w:rsidRPr="00783677">
        <w:rPr>
          <w:sz w:val="20"/>
          <w:szCs w:val="20"/>
          <w:lang w:val="en-GB"/>
        </w:rPr>
        <w:t>School contact:  ________________________________________________</w:t>
      </w:r>
    </w:p>
    <w:p w14:paraId="2679ABE3" w14:textId="59955D4D" w:rsidR="00783677" w:rsidRDefault="00783677" w:rsidP="00783677">
      <w:pPr>
        <w:rPr>
          <w:sz w:val="20"/>
          <w:szCs w:val="20"/>
          <w:lang w:val="en-GB"/>
        </w:rPr>
      </w:pPr>
      <w:r w:rsidRPr="00783677">
        <w:rPr>
          <w:sz w:val="20"/>
          <w:szCs w:val="20"/>
          <w:lang w:val="en-GB"/>
        </w:rPr>
        <w:t>School e-mail address:___________________________________________</w:t>
      </w:r>
    </w:p>
    <w:p w14:paraId="52293F65" w14:textId="77777777" w:rsidR="00783677" w:rsidRPr="00783677" w:rsidRDefault="00783677" w:rsidP="00783677">
      <w:pPr>
        <w:rPr>
          <w:sz w:val="20"/>
          <w:szCs w:val="20"/>
          <w:lang w:val="en-GB"/>
        </w:rPr>
      </w:pPr>
    </w:p>
    <w:p w14:paraId="24C3DF2F" w14:textId="77777777" w:rsidR="00783677" w:rsidRPr="00783677" w:rsidRDefault="00783677" w:rsidP="00783677">
      <w:pPr>
        <w:rPr>
          <w:sz w:val="20"/>
          <w:szCs w:val="20"/>
          <w:lang w:val="en-GB"/>
        </w:rPr>
      </w:pPr>
    </w:p>
    <w:p w14:paraId="0955DF00" w14:textId="77777777" w:rsidR="00783677" w:rsidRPr="00783677" w:rsidRDefault="00783677" w:rsidP="00783677">
      <w:pPr>
        <w:rPr>
          <w:b/>
          <w:color w:val="5FA60A"/>
          <w:sz w:val="20"/>
          <w:szCs w:val="20"/>
          <w:lang w:val="en-GB"/>
        </w:rPr>
      </w:pPr>
      <w:r w:rsidRPr="00783677">
        <w:rPr>
          <w:b/>
          <w:color w:val="5FA60A"/>
          <w:sz w:val="20"/>
          <w:szCs w:val="20"/>
          <w:lang w:val="en-GB"/>
        </w:rPr>
        <w:t>Your new contact information:</w:t>
      </w:r>
    </w:p>
    <w:p w14:paraId="3E58BD12" w14:textId="77777777" w:rsidR="00783677" w:rsidRPr="00783677" w:rsidRDefault="00783677" w:rsidP="00783677">
      <w:pPr>
        <w:rPr>
          <w:sz w:val="20"/>
          <w:szCs w:val="20"/>
          <w:lang w:val="en-GB"/>
        </w:rPr>
      </w:pPr>
      <w:r w:rsidRPr="00783677">
        <w:rPr>
          <w:sz w:val="20"/>
          <w:szCs w:val="20"/>
          <w:lang w:val="en-GB"/>
        </w:rPr>
        <w:t>Forwarding Address &amp; Contact Information _____________________________________________________________</w:t>
      </w:r>
    </w:p>
    <w:p w14:paraId="6D5A2C9C" w14:textId="77777777" w:rsidR="00783677" w:rsidRPr="00783677" w:rsidRDefault="00783677" w:rsidP="00783677">
      <w:pPr>
        <w:rPr>
          <w:sz w:val="20"/>
          <w:szCs w:val="20"/>
          <w:lang w:val="en-GB"/>
        </w:rPr>
      </w:pPr>
      <w:r w:rsidRPr="00783677">
        <w:rPr>
          <w:sz w:val="20"/>
          <w:szCs w:val="20"/>
          <w:lang w:val="en-GB"/>
        </w:rPr>
        <w:t>_____________________________________________________________</w:t>
      </w:r>
    </w:p>
    <w:p w14:paraId="376E4B0B" w14:textId="0B7E4289" w:rsidR="00783677" w:rsidRDefault="00783677" w:rsidP="00783677">
      <w:pPr>
        <w:rPr>
          <w:sz w:val="20"/>
          <w:szCs w:val="20"/>
          <w:lang w:val="en-GB"/>
        </w:rPr>
      </w:pPr>
      <w:r w:rsidRPr="00783677">
        <w:rPr>
          <w:sz w:val="20"/>
          <w:szCs w:val="20"/>
          <w:lang w:val="en-GB"/>
        </w:rPr>
        <w:t>_____________________________________________________________</w:t>
      </w:r>
      <w:r w:rsidRPr="00783677">
        <w:rPr>
          <w:sz w:val="20"/>
          <w:szCs w:val="20"/>
          <w:lang w:val="en-GB"/>
        </w:rPr>
        <w:br w:type="page"/>
      </w:r>
    </w:p>
    <w:p w14:paraId="05CB3D57" w14:textId="60FCF597" w:rsidR="00783677" w:rsidRDefault="00783677" w:rsidP="00783677">
      <w:pPr>
        <w:rPr>
          <w:sz w:val="20"/>
          <w:szCs w:val="20"/>
          <w:lang w:val="en-GB"/>
        </w:rPr>
      </w:pPr>
    </w:p>
    <w:p w14:paraId="63668A87" w14:textId="77777777" w:rsidR="00783677" w:rsidRPr="00783677" w:rsidRDefault="00783677" w:rsidP="00783677">
      <w:pPr>
        <w:rPr>
          <w:sz w:val="20"/>
          <w:szCs w:val="20"/>
          <w:lang w:val="en-GB"/>
        </w:rPr>
      </w:pPr>
    </w:p>
    <w:p w14:paraId="5B853A98" w14:textId="77777777" w:rsidR="00783677" w:rsidRPr="00783677" w:rsidRDefault="00783677" w:rsidP="00783677">
      <w:pPr>
        <w:rPr>
          <w:b/>
          <w:color w:val="5FA60A"/>
          <w:sz w:val="20"/>
          <w:szCs w:val="20"/>
          <w:lang w:val="en-GB"/>
        </w:rPr>
      </w:pPr>
    </w:p>
    <w:p w14:paraId="41E52EFF" w14:textId="77777777" w:rsidR="00783677" w:rsidRPr="00783677" w:rsidRDefault="00783677" w:rsidP="00783677">
      <w:pPr>
        <w:rPr>
          <w:b/>
          <w:color w:val="5FA60A"/>
          <w:sz w:val="20"/>
          <w:szCs w:val="20"/>
          <w:lang w:val="en-GB"/>
        </w:rPr>
      </w:pPr>
    </w:p>
    <w:p w14:paraId="51F6135F" w14:textId="77777777" w:rsidR="00783677" w:rsidRPr="00783677" w:rsidRDefault="00783677" w:rsidP="00783677">
      <w:pPr>
        <w:rPr>
          <w:b/>
          <w:color w:val="5FA60A"/>
          <w:sz w:val="20"/>
          <w:szCs w:val="20"/>
          <w:lang w:val="en-GB"/>
        </w:rPr>
      </w:pPr>
    </w:p>
    <w:p w14:paraId="2EFADA24" w14:textId="77777777" w:rsidR="00783677" w:rsidRPr="00783677" w:rsidRDefault="00783677" w:rsidP="00783677">
      <w:pPr>
        <w:rPr>
          <w:b/>
          <w:color w:val="5FA60A"/>
          <w:sz w:val="20"/>
          <w:szCs w:val="20"/>
          <w:lang w:val="en-GB"/>
        </w:rPr>
      </w:pPr>
    </w:p>
    <w:p w14:paraId="60424C2E" w14:textId="77777777" w:rsidR="00783677" w:rsidRPr="00783677" w:rsidRDefault="00783677" w:rsidP="00783677">
      <w:pPr>
        <w:rPr>
          <w:b/>
          <w:color w:val="5FA60A"/>
          <w:sz w:val="20"/>
          <w:szCs w:val="20"/>
          <w:lang w:val="en-GB"/>
        </w:rPr>
      </w:pPr>
    </w:p>
    <w:p w14:paraId="1EC4AA2F" w14:textId="77777777" w:rsidR="00783677" w:rsidRPr="00783677" w:rsidRDefault="00783677" w:rsidP="00783677">
      <w:pPr>
        <w:rPr>
          <w:b/>
          <w:color w:val="5FA60A"/>
          <w:sz w:val="20"/>
          <w:szCs w:val="20"/>
          <w:lang w:val="en-GB"/>
        </w:rPr>
      </w:pPr>
    </w:p>
    <w:p w14:paraId="10AF646A" w14:textId="77777777" w:rsidR="00783677" w:rsidRPr="00783677" w:rsidRDefault="00783677" w:rsidP="00783677">
      <w:pPr>
        <w:rPr>
          <w:b/>
          <w:color w:val="5FA60A"/>
          <w:sz w:val="20"/>
          <w:szCs w:val="20"/>
          <w:lang w:val="en-GB"/>
        </w:rPr>
      </w:pPr>
    </w:p>
    <w:p w14:paraId="2066F18A" w14:textId="77777777" w:rsidR="00783677" w:rsidRPr="00783677" w:rsidRDefault="00783677" w:rsidP="00783677">
      <w:pPr>
        <w:pStyle w:val="OIS-Intro"/>
        <w:rPr>
          <w:sz w:val="20"/>
          <w:szCs w:val="20"/>
        </w:rPr>
      </w:pPr>
      <w:r w:rsidRPr="00783677">
        <w:rPr>
          <w:sz w:val="20"/>
          <w:szCs w:val="20"/>
        </w:rPr>
        <w:t>Our legal position:</w:t>
      </w:r>
    </w:p>
    <w:p w14:paraId="284CF3DB" w14:textId="77777777" w:rsidR="00783677" w:rsidRPr="00783677" w:rsidRDefault="00783677" w:rsidP="00783677">
      <w:pPr>
        <w:pStyle w:val="OIS-Intro"/>
        <w:rPr>
          <w:sz w:val="20"/>
          <w:szCs w:val="20"/>
        </w:rPr>
      </w:pPr>
    </w:p>
    <w:p w14:paraId="2B33DF4B" w14:textId="77777777" w:rsidR="00783677" w:rsidRPr="00783677" w:rsidRDefault="00783677" w:rsidP="00783677">
      <w:pPr>
        <w:rPr>
          <w:sz w:val="20"/>
          <w:szCs w:val="20"/>
          <w:lang w:val="en-GB"/>
        </w:rPr>
      </w:pPr>
      <w:r w:rsidRPr="00783677">
        <w:rPr>
          <w:sz w:val="20"/>
          <w:szCs w:val="20"/>
          <w:lang w:val="en-GB"/>
        </w:rPr>
        <w:t xml:space="preserve">As a Dutch international school, we have a responsibility to ensure students who leave our school are         de-registered or transferred within the central student registration system in The Netherlands.      </w:t>
      </w:r>
    </w:p>
    <w:p w14:paraId="000A05B5" w14:textId="77777777" w:rsidR="00783677" w:rsidRPr="00783677" w:rsidRDefault="00783677" w:rsidP="00783677">
      <w:pPr>
        <w:rPr>
          <w:sz w:val="20"/>
          <w:szCs w:val="20"/>
          <w:lang w:val="en-GB"/>
        </w:rPr>
      </w:pPr>
      <w:r w:rsidRPr="00783677">
        <w:rPr>
          <w:sz w:val="20"/>
          <w:szCs w:val="20"/>
          <w:lang w:val="en-GB"/>
        </w:rPr>
        <w:t>Student transfer reports or references are not released until all outstanding obligations including finance, have been met.</w:t>
      </w:r>
    </w:p>
    <w:p w14:paraId="64E1AA16" w14:textId="77777777" w:rsidR="00783677" w:rsidRPr="00783677" w:rsidRDefault="00783677" w:rsidP="00783677">
      <w:pPr>
        <w:rPr>
          <w:b/>
          <w:color w:val="5FA60A"/>
          <w:sz w:val="20"/>
          <w:szCs w:val="20"/>
          <w:lang w:val="en-GB"/>
        </w:rPr>
      </w:pPr>
    </w:p>
    <w:p w14:paraId="097AC911" w14:textId="77777777" w:rsidR="00783677" w:rsidRPr="00783677" w:rsidRDefault="00783677" w:rsidP="00783677">
      <w:pPr>
        <w:rPr>
          <w:sz w:val="20"/>
          <w:szCs w:val="20"/>
          <w:lang w:val="en-GB"/>
        </w:rPr>
      </w:pPr>
    </w:p>
    <w:p w14:paraId="2E905808" w14:textId="251A1171" w:rsidR="00783677" w:rsidRPr="00783677" w:rsidRDefault="00783677" w:rsidP="00783677">
      <w:pPr>
        <w:rPr>
          <w:b/>
          <w:bCs/>
          <w:color w:val="5FA60A"/>
          <w:sz w:val="20"/>
          <w:szCs w:val="20"/>
          <w:lang w:val="en-GB"/>
        </w:rPr>
      </w:pPr>
      <w:r w:rsidRPr="00783677">
        <w:rPr>
          <w:b/>
          <w:bCs/>
          <w:color w:val="5FA60A"/>
          <w:sz w:val="20"/>
          <w:szCs w:val="20"/>
          <w:lang w:val="en-GB"/>
        </w:rPr>
        <w:t>WITHDRAWAL OF STUDENTS</w:t>
      </w:r>
    </w:p>
    <w:p w14:paraId="741BD598" w14:textId="77777777" w:rsidR="00783677" w:rsidRPr="00783677" w:rsidRDefault="00783677" w:rsidP="00783677">
      <w:pPr>
        <w:rPr>
          <w:b/>
          <w:bCs/>
          <w:color w:val="5FA60A"/>
          <w:sz w:val="20"/>
          <w:szCs w:val="20"/>
          <w:lang w:val="en-GB"/>
        </w:rPr>
      </w:pPr>
    </w:p>
    <w:p w14:paraId="728DF3E2" w14:textId="77777777" w:rsidR="00783677" w:rsidRPr="00783677" w:rsidRDefault="00783677" w:rsidP="00783677">
      <w:pPr>
        <w:jc w:val="both"/>
        <w:rPr>
          <w:sz w:val="20"/>
          <w:szCs w:val="20"/>
          <w:lang w:val="en-GB"/>
        </w:rPr>
      </w:pPr>
      <w:r w:rsidRPr="00783677">
        <w:rPr>
          <w:rFonts w:cs="Calibri"/>
          <w:b/>
          <w:bCs/>
          <w:sz w:val="20"/>
          <w:szCs w:val="20"/>
          <w:lang w:val="en-GB"/>
        </w:rPr>
        <w:t>The following notice period for withdrawal apply:</w:t>
      </w:r>
    </w:p>
    <w:p w14:paraId="4AD22228" w14:textId="123D8B26" w:rsidR="00783677" w:rsidRPr="00783677" w:rsidRDefault="00783677" w:rsidP="00783677">
      <w:pPr>
        <w:jc w:val="both"/>
        <w:rPr>
          <w:rFonts w:cs="Calibri"/>
          <w:sz w:val="20"/>
          <w:szCs w:val="20"/>
          <w:lang w:val="en-GB"/>
        </w:rPr>
      </w:pPr>
      <w:r w:rsidRPr="00783677">
        <w:rPr>
          <w:rFonts w:cs="Calibri"/>
          <w:sz w:val="20"/>
          <w:szCs w:val="20"/>
          <w:lang w:val="en-GB"/>
        </w:rPr>
        <w:t xml:space="preserve">A notice period is required before you leave; at least </w:t>
      </w:r>
      <w:r w:rsidRPr="00783677">
        <w:rPr>
          <w:rFonts w:cs="Calibri"/>
          <w:b/>
          <w:bCs/>
          <w:color w:val="C45911" w:themeColor="accent2" w:themeShade="BF"/>
          <w:sz w:val="20"/>
          <w:szCs w:val="20"/>
          <w:lang w:val="en-GB"/>
        </w:rPr>
        <w:t>six weeks’ notice is necessary</w:t>
      </w:r>
      <w:r w:rsidRPr="00783677">
        <w:rPr>
          <w:rFonts w:cs="Calibri"/>
          <w:color w:val="C45911" w:themeColor="accent2" w:themeShade="BF"/>
          <w:sz w:val="20"/>
          <w:szCs w:val="20"/>
          <w:lang w:val="en-GB"/>
        </w:rPr>
        <w:t xml:space="preserve"> </w:t>
      </w:r>
      <w:r w:rsidRPr="00783677">
        <w:rPr>
          <w:rFonts w:cs="Calibri"/>
          <w:sz w:val="20"/>
          <w:szCs w:val="20"/>
          <w:lang w:val="en-GB"/>
        </w:rPr>
        <w:t>if you leave between the beginning of the school year and 1 April.    We stipulate that the notice period is either served in school or paid in lieu.</w:t>
      </w:r>
    </w:p>
    <w:p w14:paraId="5E0FDBE3" w14:textId="77777777" w:rsidR="00783677" w:rsidRPr="00783677" w:rsidRDefault="00783677" w:rsidP="00783677">
      <w:pPr>
        <w:jc w:val="both"/>
        <w:rPr>
          <w:sz w:val="20"/>
          <w:szCs w:val="20"/>
          <w:lang w:val="en-GB"/>
        </w:rPr>
      </w:pPr>
    </w:p>
    <w:p w14:paraId="7A753883" w14:textId="66C28D78" w:rsidR="00783677" w:rsidRPr="00783677" w:rsidRDefault="00783677" w:rsidP="00783677">
      <w:pPr>
        <w:jc w:val="both"/>
        <w:rPr>
          <w:rFonts w:cs="Calibri"/>
          <w:sz w:val="20"/>
          <w:szCs w:val="20"/>
          <w:lang w:val="en-GB"/>
        </w:rPr>
      </w:pPr>
      <w:r w:rsidRPr="00783677">
        <w:rPr>
          <w:rFonts w:cs="Calibri"/>
          <w:sz w:val="20"/>
          <w:szCs w:val="20"/>
          <w:lang w:val="en-GB"/>
        </w:rPr>
        <w:t xml:space="preserve">If you leave later in the school year, after 2 April, and until the end of the school year when you have already confirmed a place for your child, a notice period of at least </w:t>
      </w:r>
      <w:r w:rsidRPr="00783677">
        <w:rPr>
          <w:rFonts w:cs="Calibri"/>
          <w:b/>
          <w:bCs/>
          <w:color w:val="C45911" w:themeColor="accent2" w:themeShade="BF"/>
          <w:sz w:val="20"/>
          <w:szCs w:val="20"/>
          <w:lang w:val="en-GB"/>
        </w:rPr>
        <w:t>eight weeks’ notice is necessary</w:t>
      </w:r>
      <w:r w:rsidRPr="00783677">
        <w:rPr>
          <w:rFonts w:cs="Calibri"/>
          <w:sz w:val="20"/>
          <w:szCs w:val="20"/>
          <w:lang w:val="en-GB"/>
        </w:rPr>
        <w:t xml:space="preserve">.  We stipulate that the notice period is either served in school or paid in lieu.  </w:t>
      </w:r>
    </w:p>
    <w:p w14:paraId="50BA32D9" w14:textId="77777777" w:rsidR="00783677" w:rsidRPr="00783677" w:rsidRDefault="00783677" w:rsidP="00783677">
      <w:pPr>
        <w:jc w:val="both"/>
        <w:rPr>
          <w:sz w:val="20"/>
          <w:szCs w:val="20"/>
          <w:lang w:val="en-GB"/>
        </w:rPr>
      </w:pPr>
    </w:p>
    <w:p w14:paraId="7E05ED93" w14:textId="76321E7F" w:rsidR="00783677" w:rsidRPr="00783677" w:rsidRDefault="00783677" w:rsidP="00783677">
      <w:pPr>
        <w:jc w:val="both"/>
        <w:rPr>
          <w:rFonts w:cs="Calibri"/>
          <w:b/>
          <w:bCs/>
          <w:sz w:val="20"/>
          <w:szCs w:val="20"/>
          <w:lang w:val="en-GB"/>
        </w:rPr>
      </w:pPr>
      <w:r w:rsidRPr="00783677">
        <w:rPr>
          <w:rFonts w:cs="Calibri"/>
          <w:b/>
          <w:bCs/>
          <w:sz w:val="20"/>
          <w:szCs w:val="20"/>
          <w:lang w:val="en-GB"/>
        </w:rPr>
        <w:t>If you give notice of withdrawal during the summer holidays, after confirming a place for the next academic year, the deposit fee will be retained by the school in lieu of a notice period.</w:t>
      </w:r>
    </w:p>
    <w:p w14:paraId="7BC8F095" w14:textId="77777777" w:rsidR="00783677" w:rsidRPr="00783677" w:rsidRDefault="00783677" w:rsidP="00783677">
      <w:pPr>
        <w:jc w:val="both"/>
        <w:rPr>
          <w:rFonts w:cs="Calibri"/>
          <w:b/>
          <w:bCs/>
          <w:sz w:val="20"/>
          <w:szCs w:val="20"/>
          <w:lang w:val="en-GB"/>
        </w:rPr>
      </w:pPr>
    </w:p>
    <w:p w14:paraId="44782780" w14:textId="77777777" w:rsidR="00783677" w:rsidRPr="00783677" w:rsidRDefault="00783677" w:rsidP="00783677">
      <w:pPr>
        <w:jc w:val="both"/>
        <w:rPr>
          <w:rFonts w:cs="Calibri"/>
          <w:b/>
          <w:bCs/>
          <w:color w:val="70AD47" w:themeColor="accent6"/>
          <w:sz w:val="20"/>
          <w:szCs w:val="20"/>
          <w:lang w:val="en-GB"/>
        </w:rPr>
      </w:pPr>
      <w:r w:rsidRPr="00783677">
        <w:rPr>
          <w:rFonts w:cs="Calibri"/>
          <w:b/>
          <w:bCs/>
          <w:color w:val="70AD47" w:themeColor="accent6"/>
          <w:sz w:val="20"/>
          <w:szCs w:val="20"/>
          <w:lang w:val="en-GB"/>
        </w:rPr>
        <w:t>Refund of school fees:</w:t>
      </w:r>
    </w:p>
    <w:p w14:paraId="50902028" w14:textId="77777777" w:rsidR="00783677" w:rsidRPr="00783677" w:rsidRDefault="00783677" w:rsidP="00783677">
      <w:pPr>
        <w:jc w:val="both"/>
        <w:rPr>
          <w:sz w:val="20"/>
          <w:szCs w:val="20"/>
          <w:lang w:val="en-GB"/>
        </w:rPr>
      </w:pPr>
      <w:r w:rsidRPr="00783677">
        <w:rPr>
          <w:rFonts w:cs="Calibri"/>
          <w:sz w:val="20"/>
          <w:szCs w:val="20"/>
          <w:lang w:val="en-GB"/>
        </w:rPr>
        <w:t xml:space="preserve">If a family is leaving Optimist International School during the school year, an entitlement for a refund of a percentage of the school fees paid is calculated below:   </w:t>
      </w:r>
    </w:p>
    <w:p w14:paraId="442E8363" w14:textId="77777777" w:rsidR="00783677" w:rsidRPr="00783677" w:rsidRDefault="00783677" w:rsidP="00783677">
      <w:pPr>
        <w:jc w:val="both"/>
        <w:rPr>
          <w:rFonts w:cs="Calibri"/>
          <w:b/>
          <w:bCs/>
          <w:color w:val="000000" w:themeColor="text1"/>
          <w:sz w:val="20"/>
          <w:szCs w:val="20"/>
          <w:lang w:val="en-GB"/>
        </w:rPr>
      </w:pPr>
      <w:r w:rsidRPr="00783677">
        <w:rPr>
          <w:rFonts w:cs="Calibri"/>
          <w:b/>
          <w:bCs/>
          <w:color w:val="000000" w:themeColor="text1"/>
          <w:sz w:val="20"/>
          <w:szCs w:val="20"/>
          <w:lang w:val="en-GB"/>
        </w:rPr>
        <w:t xml:space="preserve">This refund is made only if all financial obligations have been met and the appropriate notice period as indicated in both the Admissions and School Fees Policy have been fulfilled. When one or both stipulations have not been fulfilled, the deposit fee, paid upon registration, will be retained to cover any financial shortfall.    </w:t>
      </w:r>
    </w:p>
    <w:p w14:paraId="4773332C" w14:textId="77777777" w:rsidR="00783677" w:rsidRPr="00783677" w:rsidRDefault="00783677" w:rsidP="00783677">
      <w:pPr>
        <w:jc w:val="both"/>
        <w:rPr>
          <w:rFonts w:cs="Calibri"/>
          <w:b/>
          <w:bCs/>
          <w:sz w:val="20"/>
          <w:szCs w:val="20"/>
          <w:lang w:val="en-GB"/>
        </w:rPr>
      </w:pPr>
    </w:p>
    <w:p w14:paraId="297F0065" w14:textId="21737E51" w:rsidR="00783677" w:rsidRPr="00783677" w:rsidRDefault="00783677" w:rsidP="00783677">
      <w:pPr>
        <w:rPr>
          <w:sz w:val="20"/>
          <w:szCs w:val="20"/>
          <w:lang w:val="en-GB"/>
        </w:rPr>
      </w:pPr>
      <w:r w:rsidRPr="00783677">
        <w:rPr>
          <w:rFonts w:cs="Calibri"/>
          <w:sz w:val="20"/>
          <w:szCs w:val="20"/>
          <w:lang w:val="en-GB"/>
        </w:rPr>
        <w:t xml:space="preserve"> </w:t>
      </w:r>
      <w:r w:rsidRPr="00783677">
        <w:rPr>
          <w:sz w:val="20"/>
          <w:szCs w:val="20"/>
          <w:lang w:val="en-GB"/>
        </w:rPr>
        <w:t>Parent/Guardian Signature______________________________ Date: ______________________</w:t>
      </w:r>
    </w:p>
    <w:p w14:paraId="66C19DA6" w14:textId="1C2564A6" w:rsidR="00783677" w:rsidRPr="00783677" w:rsidRDefault="00783677" w:rsidP="00783677">
      <w:pPr>
        <w:rPr>
          <w:sz w:val="20"/>
          <w:szCs w:val="20"/>
          <w:lang w:val="en-GB"/>
        </w:rPr>
      </w:pPr>
    </w:p>
    <w:p w14:paraId="6192E2E9" w14:textId="77777777" w:rsidR="00783677" w:rsidRPr="00783677" w:rsidRDefault="00783677" w:rsidP="00783677">
      <w:pPr>
        <w:rPr>
          <w:sz w:val="20"/>
          <w:szCs w:val="20"/>
          <w:lang w:val="en-GB"/>
        </w:rPr>
      </w:pPr>
    </w:p>
    <w:p w14:paraId="083EDB44" w14:textId="77777777" w:rsidR="00783677" w:rsidRPr="00783677" w:rsidRDefault="00783677" w:rsidP="00783677">
      <w:pPr>
        <w:rPr>
          <w:color w:val="00B0F0"/>
          <w:sz w:val="20"/>
          <w:szCs w:val="20"/>
          <w:lang w:val="en-GB"/>
        </w:rPr>
      </w:pPr>
      <w:r w:rsidRPr="00783677">
        <w:rPr>
          <w:noProof/>
          <w:color w:val="00B0F0"/>
          <w:sz w:val="20"/>
          <w:szCs w:val="20"/>
          <w:lang w:val="en-GB"/>
        </w:rPr>
        <mc:AlternateContent>
          <mc:Choice Requires="wps">
            <w:drawing>
              <wp:inline distT="0" distB="0" distL="0" distR="0" wp14:anchorId="4A79FE58" wp14:editId="1094163A">
                <wp:extent cx="6096000" cy="19050"/>
                <wp:effectExtent l="0" t="0" r="19050" b="19050"/>
                <wp:docPr id="3" name="Straight Connector 3"/>
                <wp:cNvGraphicFramePr/>
                <a:graphic xmlns:a="http://schemas.openxmlformats.org/drawingml/2006/main">
                  <a:graphicData uri="http://schemas.microsoft.com/office/word/2010/wordprocessingShape">
                    <wps:wsp>
                      <wps:cNvCnPr/>
                      <wps:spPr>
                        <a:xfrm>
                          <a:off x="0" y="0"/>
                          <a:ext cx="6096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4B11A2"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" strokecolor="#4472c4 [3204]" strokeweight=".5pt">
                <v:stroke joinstyle="miter"/>
                <w10:anchorlock/>
              </v:line>
            </w:pict>
          </mc:Fallback>
        </mc:AlternateContent>
      </w:r>
    </w:p>
    <w:p w14:paraId="3DA24E03" w14:textId="77777777" w:rsidR="00783677" w:rsidRPr="00783677" w:rsidRDefault="00783677" w:rsidP="00783677">
      <w:pPr>
        <w:rPr>
          <w:b/>
          <w:bCs/>
          <w:color w:val="5FA60A"/>
          <w:sz w:val="20"/>
          <w:szCs w:val="20"/>
          <w:lang w:val="en-GB"/>
        </w:rPr>
      </w:pPr>
    </w:p>
    <w:p w14:paraId="6E6E787F" w14:textId="5B17DDBC" w:rsidR="00783677" w:rsidRPr="00783677" w:rsidRDefault="00783677" w:rsidP="00783677">
      <w:pPr>
        <w:rPr>
          <w:b/>
          <w:bCs/>
          <w:color w:val="5FA60A"/>
          <w:sz w:val="20"/>
          <w:szCs w:val="20"/>
          <w:lang w:val="en-GB"/>
        </w:rPr>
      </w:pPr>
      <w:r w:rsidRPr="00783677">
        <w:rPr>
          <w:b/>
          <w:bCs/>
          <w:color w:val="5FA60A"/>
          <w:sz w:val="20"/>
          <w:szCs w:val="20"/>
          <w:lang w:val="en-GB"/>
        </w:rPr>
        <w:t>Confirmation by Optimist International School</w:t>
      </w:r>
    </w:p>
    <w:p w14:paraId="56C86C27" w14:textId="77777777" w:rsidR="00783677" w:rsidRPr="00783677" w:rsidRDefault="00783677" w:rsidP="00783677">
      <w:pPr>
        <w:rPr>
          <w:b/>
          <w:color w:val="5FA60A"/>
          <w:sz w:val="20"/>
          <w:szCs w:val="20"/>
          <w:lang w:val="en-GB"/>
        </w:rPr>
      </w:pPr>
    </w:p>
    <w:p w14:paraId="1F119434" w14:textId="77777777" w:rsidR="00783677" w:rsidRPr="00783677" w:rsidRDefault="00783677" w:rsidP="00783677">
      <w:pPr>
        <w:rPr>
          <w:sz w:val="20"/>
          <w:szCs w:val="20"/>
          <w:lang w:val="en-GB"/>
        </w:rPr>
      </w:pPr>
      <w:r w:rsidRPr="00783677">
        <w:rPr>
          <w:sz w:val="20"/>
          <w:szCs w:val="20"/>
          <w:lang w:val="en-GB"/>
        </w:rPr>
        <w:t>The withdrawal of _______________________________________________ is acknowledged and recorded.</w:t>
      </w:r>
    </w:p>
    <w:p w14:paraId="006F504F" w14:textId="77777777" w:rsidR="00783677" w:rsidRPr="00783677" w:rsidRDefault="00783677" w:rsidP="00783677">
      <w:pPr>
        <w:rPr>
          <w:sz w:val="20"/>
          <w:szCs w:val="20"/>
          <w:lang w:val="en-GB"/>
        </w:rPr>
      </w:pPr>
      <w:r w:rsidRPr="00783677">
        <w:rPr>
          <w:sz w:val="20"/>
          <w:szCs w:val="20"/>
          <w:lang w:val="en-GB"/>
        </w:rPr>
        <w:t>School administration:  ______________________________ Date: ______________________</w:t>
      </w:r>
    </w:p>
    <w:p w14:paraId="496889C4" w14:textId="77777777" w:rsidR="00783677" w:rsidRPr="00783677" w:rsidRDefault="00783677" w:rsidP="00783677">
      <w:pPr>
        <w:rPr>
          <w:sz w:val="20"/>
          <w:szCs w:val="20"/>
          <w:lang w:val="en-GB"/>
        </w:rPr>
      </w:pPr>
      <w:r w:rsidRPr="00783677">
        <w:rPr>
          <w:noProof/>
          <w:sz w:val="20"/>
          <w:szCs w:val="20"/>
          <w:lang w:val="en-GB"/>
        </w:rPr>
        <mc:AlternateContent>
          <mc:Choice Requires="wps">
            <w:drawing>
              <wp:anchor distT="45720" distB="45720" distL="114300" distR="114300" simplePos="0" relativeHeight="251660288" behindDoc="0" locked="0" layoutInCell="1" allowOverlap="1" wp14:anchorId="5C319649" wp14:editId="755F53E5">
                <wp:simplePos x="0" y="0"/>
                <wp:positionH relativeFrom="column">
                  <wp:posOffset>4506595</wp:posOffset>
                </wp:positionH>
                <wp:positionV relativeFrom="paragraph">
                  <wp:posOffset>462492</wp:posOffset>
                </wp:positionV>
                <wp:extent cx="933450" cy="745672"/>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5672"/>
                        </a:xfrm>
                        <a:prstGeom prst="rect">
                          <a:avLst/>
                        </a:prstGeom>
                        <a:noFill/>
                        <a:ln w="9525">
                          <a:noFill/>
                          <a:miter lim="800000"/>
                          <a:headEnd/>
                          <a:tailEnd/>
                        </a:ln>
                      </wps:spPr>
                      <wps:txbx>
                        <w:txbxContent>
                          <w:p w14:paraId="5EB90A17" w14:textId="77777777" w:rsidR="00783677" w:rsidRPr="00562689" w:rsidRDefault="00783677" w:rsidP="00783677">
                            <w:pPr>
                              <w:jc w:val="center"/>
                              <w:rPr>
                                <w:b/>
                                <w:color w:val="CFF99D"/>
                                <w:lang w:val="en-GB"/>
                              </w:rPr>
                            </w:pPr>
                            <w:r w:rsidRPr="00562689">
                              <w:rPr>
                                <w:b/>
                                <w:color w:val="CFF99D"/>
                              </w:rPr>
                              <w:t>School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19649" id="_x0000_t202" coordsize="21600,21600" o:spt="202" path="m,l,21600r21600,l21600,xe">
                <v:stroke joinstyle="miter"/>
                <v:path gradientshapeok="t" o:connecttype="rect"/>
              </v:shapetype>
              <v:shape id="Text Box 2" o:spid="_x0000_s1026" type="#_x0000_t202" style="position:absolute;margin-left:354.85pt;margin-top:36.4pt;width:73.5pt;height:5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" filled="f" stroked="f">
                <v:textbox>
                  <w:txbxContent>
                    <w:p w14:paraId="5EB90A17" w14:textId="77777777" w:rsidR="00783677" w:rsidRPr="00562689" w:rsidRDefault="00783677" w:rsidP="00783677">
                      <w:pPr>
                        <w:jc w:val="center"/>
                        <w:rPr>
                          <w:b/>
                          <w:color w:val="CFF99D"/>
                          <w:lang w:val="en-GB"/>
                        </w:rPr>
                      </w:pPr>
                      <w:r w:rsidRPr="00562689">
                        <w:rPr>
                          <w:b/>
                          <w:color w:val="CFF99D"/>
                        </w:rPr>
                        <w:t>School stamp</w:t>
                      </w:r>
                    </w:p>
                  </w:txbxContent>
                </v:textbox>
                <w10:wrap type="square"/>
              </v:shape>
            </w:pict>
          </mc:Fallback>
        </mc:AlternateContent>
      </w:r>
      <w:r w:rsidRPr="00783677">
        <w:rPr>
          <w:noProof/>
          <w:sz w:val="20"/>
          <w:szCs w:val="20"/>
          <w:lang w:val="en-GB"/>
        </w:rPr>
        <mc:AlternateContent>
          <mc:Choice Requires="wps">
            <w:drawing>
              <wp:anchor distT="0" distB="0" distL="114300" distR="114300" simplePos="0" relativeHeight="251659264" behindDoc="0" locked="0" layoutInCell="1" allowOverlap="1" wp14:anchorId="65226F2D" wp14:editId="750FFC44">
                <wp:simplePos x="0" y="0"/>
                <wp:positionH relativeFrom="column">
                  <wp:posOffset>4073979</wp:posOffset>
                </wp:positionH>
                <wp:positionV relativeFrom="paragraph">
                  <wp:posOffset>263978</wp:posOffset>
                </wp:positionV>
                <wp:extent cx="1828800" cy="102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28800" cy="10287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E3BC9" id="Rectangle 2" o:spid="_x0000_s1026" style="position:absolute;margin-left:320.8pt;margin-top:20.8pt;width:2in;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" filled="f" strokecolor="#1f3763 [1604]" strokeweight="1pt"/>
            </w:pict>
          </mc:Fallback>
        </mc:AlternateContent>
      </w:r>
    </w:p>
    <w:p w14:paraId="6247039C" w14:textId="77777777" w:rsidR="00961438" w:rsidRPr="004C307F" w:rsidRDefault="00961438" w:rsidP="00946E53">
      <w:pPr>
        <w:rPr>
          <w:lang w:eastAsia="nl-NL"/>
        </w:rPr>
      </w:pPr>
    </w:p>
    <w:sectPr w:rsidR="00961438" w:rsidRPr="004C307F" w:rsidSect="0007645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52C4" w14:textId="77777777" w:rsidR="00C37BA9" w:rsidRDefault="00C37BA9" w:rsidP="00E11A2D">
      <w:pPr>
        <w:spacing w:line="240" w:lineRule="auto"/>
      </w:pPr>
      <w:r>
        <w:separator/>
      </w:r>
    </w:p>
  </w:endnote>
  <w:endnote w:type="continuationSeparator" w:id="0">
    <w:p w14:paraId="6022622E" w14:textId="77777777" w:rsidR="00C37BA9" w:rsidRDefault="00C37BA9" w:rsidP="00E11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sea Market">
    <w:altName w:val="Calibri"/>
    <w:charset w:val="00"/>
    <w:family w:val="auto"/>
    <w:pitch w:val="variable"/>
    <w:sig w:usb0="8000002F" w:usb1="4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Std Lt">
    <w:altName w:val="Arial"/>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HURSTON_erc">
    <w:panose1 w:val="05010101010101010101"/>
    <w:charset w:val="00"/>
    <w:family w:val="auto"/>
    <w:pitch w:val="variable"/>
    <w:sig w:usb0="00000003" w:usb1="10000000" w:usb2="00000000" w:usb3="00000000" w:csb0="80000001"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08"/>
    </w:tblGrid>
    <w:tr w:rsidR="0009388D" w:rsidRPr="00B6478F" w14:paraId="565E461B" w14:textId="77777777" w:rsidTr="00CD2BE9">
      <w:trPr>
        <w:trHeight w:val="2"/>
      </w:trPr>
      <w:tc>
        <w:tcPr>
          <w:tcW w:w="9308" w:type="dxa"/>
        </w:tcPr>
        <w:p w14:paraId="229C0450" w14:textId="77777777" w:rsidR="0009388D" w:rsidRPr="00B6478F" w:rsidRDefault="0009388D" w:rsidP="0009388D">
          <w:pPr>
            <w:spacing w:line="200" w:lineRule="exact"/>
            <w:jc w:val="right"/>
            <w:rPr>
              <w:rFonts w:ascii="Source Sans Pro SemiBold" w:hAnsi="Source Sans Pro SemiBold"/>
              <w:sz w:val="15"/>
              <w:szCs w:val="15"/>
              <w:lang w:eastAsia="nl-NL"/>
            </w:rPr>
          </w:pPr>
          <w:r w:rsidRPr="00B6478F">
            <w:rPr>
              <w:rFonts w:ascii="Source Sans Pro SemiBold" w:hAnsi="Source Sans Pro SemiBold"/>
              <w:sz w:val="15"/>
              <w:szCs w:val="15"/>
              <w:lang w:eastAsia="nl-NL"/>
            </w:rPr>
            <w:t>Pag</w:t>
          </w:r>
          <w:r>
            <w:rPr>
              <w:rFonts w:ascii="Source Sans Pro SemiBold" w:hAnsi="Source Sans Pro SemiBold"/>
              <w:sz w:val="15"/>
              <w:szCs w:val="15"/>
              <w:lang w:eastAsia="nl-NL"/>
            </w:rPr>
            <w:t>e</w:t>
          </w:r>
          <w:r w:rsidRPr="00B6478F">
            <w:rPr>
              <w:rFonts w:ascii="Source Sans Pro SemiBold" w:hAnsi="Source Sans Pro SemiBold"/>
              <w:sz w:val="15"/>
              <w:szCs w:val="15"/>
              <w:lang w:eastAsia="nl-NL"/>
            </w:rPr>
            <w:t xml:space="preserve"> </w:t>
          </w:r>
          <w:r w:rsidRPr="00B6478F">
            <w:rPr>
              <w:rFonts w:ascii="Source Sans Pro SemiBold" w:hAnsi="Source Sans Pro SemiBold"/>
              <w:b/>
              <w:bCs/>
              <w:sz w:val="15"/>
              <w:szCs w:val="15"/>
              <w:lang w:eastAsia="nl-NL"/>
            </w:rPr>
            <w:fldChar w:fldCharType="begin"/>
          </w:r>
          <w:r w:rsidRPr="00B6478F">
            <w:rPr>
              <w:rFonts w:ascii="Source Sans Pro SemiBold" w:hAnsi="Source Sans Pro SemiBold"/>
              <w:b/>
              <w:bCs/>
              <w:sz w:val="15"/>
              <w:szCs w:val="15"/>
              <w:lang w:eastAsia="nl-NL"/>
            </w:rPr>
            <w:instrText>PAGE  \* Arabic  \* MERGEFORMAT</w:instrText>
          </w:r>
          <w:r w:rsidRPr="00B6478F">
            <w:rPr>
              <w:rFonts w:ascii="Source Sans Pro SemiBold" w:hAnsi="Source Sans Pro SemiBold"/>
              <w:b/>
              <w:bCs/>
              <w:sz w:val="15"/>
              <w:szCs w:val="15"/>
              <w:lang w:eastAsia="nl-NL"/>
            </w:rPr>
            <w:fldChar w:fldCharType="separate"/>
          </w:r>
          <w:r w:rsidRPr="00B6478F">
            <w:rPr>
              <w:rFonts w:ascii="Source Sans Pro SemiBold" w:hAnsi="Source Sans Pro SemiBold"/>
              <w:b/>
              <w:bCs/>
              <w:sz w:val="15"/>
              <w:szCs w:val="15"/>
              <w:lang w:eastAsia="nl-NL"/>
            </w:rPr>
            <w:t>1</w:t>
          </w:r>
          <w:r w:rsidRPr="00B6478F">
            <w:rPr>
              <w:rFonts w:ascii="Source Sans Pro SemiBold" w:hAnsi="Source Sans Pro SemiBold"/>
              <w:b/>
              <w:bCs/>
              <w:sz w:val="15"/>
              <w:szCs w:val="15"/>
              <w:lang w:eastAsia="nl-NL"/>
            </w:rPr>
            <w:fldChar w:fldCharType="end"/>
          </w:r>
          <w:r w:rsidRPr="00B6478F">
            <w:rPr>
              <w:rFonts w:ascii="Source Sans Pro SemiBold" w:hAnsi="Source Sans Pro SemiBold"/>
              <w:sz w:val="15"/>
              <w:szCs w:val="15"/>
              <w:lang w:eastAsia="nl-NL"/>
            </w:rPr>
            <w:t xml:space="preserve"> </w:t>
          </w:r>
          <w:r>
            <w:rPr>
              <w:rFonts w:ascii="Source Sans Pro SemiBold" w:hAnsi="Source Sans Pro SemiBold"/>
              <w:sz w:val="15"/>
              <w:szCs w:val="15"/>
              <w:lang w:eastAsia="nl-NL"/>
            </w:rPr>
            <w:t>of</w:t>
          </w:r>
          <w:r w:rsidRPr="00B6478F">
            <w:rPr>
              <w:rFonts w:ascii="Source Sans Pro SemiBold" w:hAnsi="Source Sans Pro SemiBold"/>
              <w:sz w:val="15"/>
              <w:szCs w:val="15"/>
              <w:lang w:eastAsia="nl-NL"/>
            </w:rPr>
            <w:t xml:space="preserve"> </w:t>
          </w:r>
          <w:r w:rsidRPr="00B6478F">
            <w:rPr>
              <w:rFonts w:ascii="Source Sans Pro SemiBold" w:hAnsi="Source Sans Pro SemiBold"/>
              <w:b/>
              <w:bCs/>
              <w:sz w:val="15"/>
              <w:szCs w:val="15"/>
              <w:lang w:eastAsia="nl-NL"/>
            </w:rPr>
            <w:fldChar w:fldCharType="begin"/>
          </w:r>
          <w:r w:rsidRPr="00B6478F">
            <w:rPr>
              <w:rFonts w:ascii="Source Sans Pro SemiBold" w:hAnsi="Source Sans Pro SemiBold"/>
              <w:b/>
              <w:bCs/>
              <w:sz w:val="15"/>
              <w:szCs w:val="15"/>
              <w:lang w:eastAsia="nl-NL"/>
            </w:rPr>
            <w:instrText>NUMPAGES  \* Arabic  \* MERGEFORMAT</w:instrText>
          </w:r>
          <w:r w:rsidRPr="00B6478F">
            <w:rPr>
              <w:rFonts w:ascii="Source Sans Pro SemiBold" w:hAnsi="Source Sans Pro SemiBold"/>
              <w:b/>
              <w:bCs/>
              <w:sz w:val="15"/>
              <w:szCs w:val="15"/>
              <w:lang w:eastAsia="nl-NL"/>
            </w:rPr>
            <w:fldChar w:fldCharType="separate"/>
          </w:r>
          <w:r w:rsidRPr="00B6478F">
            <w:rPr>
              <w:rFonts w:ascii="Source Sans Pro SemiBold" w:hAnsi="Source Sans Pro SemiBold"/>
              <w:b/>
              <w:bCs/>
              <w:sz w:val="15"/>
              <w:szCs w:val="15"/>
              <w:lang w:eastAsia="nl-NL"/>
            </w:rPr>
            <w:t>2</w:t>
          </w:r>
          <w:r w:rsidRPr="00B6478F">
            <w:rPr>
              <w:rFonts w:ascii="Source Sans Pro SemiBold" w:hAnsi="Source Sans Pro SemiBold"/>
              <w:b/>
              <w:bCs/>
              <w:sz w:val="15"/>
              <w:szCs w:val="15"/>
              <w:lang w:eastAsia="nl-NL"/>
            </w:rPr>
            <w:fldChar w:fldCharType="end"/>
          </w:r>
        </w:p>
      </w:tc>
    </w:tr>
  </w:tbl>
  <w:p w14:paraId="79B459DD" w14:textId="77777777" w:rsidR="0009388D" w:rsidRDefault="00093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3407"/>
    </w:tblGrid>
    <w:tr w:rsidR="000C5213" w:rsidRPr="008073F6" w14:paraId="57A9BF69" w14:textId="77777777" w:rsidTr="000C5213">
      <w:tc>
        <w:tcPr>
          <w:tcW w:w="1838" w:type="dxa"/>
        </w:tcPr>
        <w:p w14:paraId="7660A0BC" w14:textId="77777777" w:rsidR="000C5213" w:rsidRPr="008073F6" w:rsidRDefault="000C5213" w:rsidP="00066B9C">
          <w:pPr>
            <w:spacing w:line="200" w:lineRule="exact"/>
            <w:rPr>
              <w:rFonts w:ascii="Source Sans Pro SemiBold" w:hAnsi="Source Sans Pro SemiBold"/>
              <w:spacing w:val="0"/>
              <w:sz w:val="15"/>
              <w:szCs w:val="15"/>
              <w:lang w:eastAsia="en-GB"/>
            </w:rPr>
          </w:pPr>
          <w:r w:rsidRPr="008073F6">
            <w:rPr>
              <w:rStyle w:val="s1"/>
              <w:rFonts w:ascii="Source Sans Pro SemiBold" w:hAnsi="Source Sans Pro SemiBold"/>
              <w:sz w:val="15"/>
              <w:szCs w:val="15"/>
            </w:rPr>
            <w:t>Waddenweg 87</w:t>
          </w:r>
        </w:p>
        <w:p w14:paraId="74034F1E" w14:textId="77777777" w:rsidR="000C5213" w:rsidRPr="008073F6" w:rsidRDefault="000C5213" w:rsidP="00066B9C">
          <w:pPr>
            <w:spacing w:line="200" w:lineRule="exact"/>
            <w:rPr>
              <w:rFonts w:ascii="Source Sans Pro SemiBold" w:hAnsi="Source Sans Pro SemiBold"/>
              <w:sz w:val="15"/>
              <w:szCs w:val="15"/>
            </w:rPr>
          </w:pPr>
          <w:r w:rsidRPr="008073F6">
            <w:rPr>
              <w:rStyle w:val="s1"/>
              <w:rFonts w:ascii="Source Sans Pro SemiBold" w:hAnsi="Source Sans Pro SemiBold"/>
              <w:sz w:val="15"/>
              <w:szCs w:val="15"/>
            </w:rPr>
            <w:t>2134 XL Hoofddorp</w:t>
          </w:r>
        </w:p>
        <w:p w14:paraId="3DFF37CC" w14:textId="77777777" w:rsidR="000C5213" w:rsidRPr="008073F6" w:rsidRDefault="000C5213" w:rsidP="00066B9C">
          <w:pPr>
            <w:spacing w:line="200" w:lineRule="exact"/>
            <w:rPr>
              <w:rFonts w:ascii="Source Sans Pro SemiBold" w:hAnsi="Source Sans Pro SemiBold"/>
              <w:sz w:val="15"/>
              <w:szCs w:val="15"/>
              <w:lang w:eastAsia="en-GB"/>
            </w:rPr>
          </w:pPr>
          <w:r w:rsidRPr="008073F6">
            <w:rPr>
              <w:rStyle w:val="s1"/>
              <w:rFonts w:ascii="Source Sans Pro SemiBold" w:hAnsi="Source Sans Pro SemiBold"/>
              <w:sz w:val="15"/>
              <w:szCs w:val="15"/>
            </w:rPr>
            <w:t>+31 (0)23 303 59 24</w:t>
          </w:r>
        </w:p>
      </w:tc>
      <w:tc>
        <w:tcPr>
          <w:tcW w:w="3407" w:type="dxa"/>
        </w:tcPr>
        <w:p w14:paraId="030C575E" w14:textId="77777777" w:rsidR="000C5213" w:rsidRPr="008073F6" w:rsidRDefault="00C250B5" w:rsidP="00066B9C">
          <w:pPr>
            <w:spacing w:line="200" w:lineRule="exact"/>
            <w:rPr>
              <w:rFonts w:ascii="Source Sans Pro SemiBold" w:hAnsi="Source Sans Pro SemiBold"/>
              <w:sz w:val="15"/>
              <w:szCs w:val="15"/>
            </w:rPr>
          </w:pPr>
          <w:hyperlink r:id="rId1" w:history="1">
            <w:r w:rsidR="000C5213" w:rsidRPr="008073F6">
              <w:rPr>
                <w:rStyle w:val="Hyperlink"/>
                <w:rFonts w:ascii="Source Sans Pro SemiBold" w:hAnsi="Source Sans Pro SemiBold"/>
                <w:color w:val="auto"/>
                <w:sz w:val="15"/>
                <w:szCs w:val="15"/>
                <w:u w:val="none"/>
              </w:rPr>
              <w:t>info@optimist-international-school.nl</w:t>
            </w:r>
          </w:hyperlink>
        </w:p>
        <w:p w14:paraId="0B8064DA" w14:textId="77777777" w:rsidR="000C5213" w:rsidRPr="008073F6" w:rsidRDefault="00C250B5" w:rsidP="00066B9C">
          <w:pPr>
            <w:spacing w:line="200" w:lineRule="exact"/>
            <w:rPr>
              <w:rFonts w:ascii="Source Sans Pro SemiBold" w:hAnsi="Source Sans Pro SemiBold"/>
              <w:sz w:val="15"/>
              <w:szCs w:val="15"/>
            </w:rPr>
          </w:pPr>
          <w:hyperlink r:id="rId2" w:history="1">
            <w:r w:rsidR="000C5213" w:rsidRPr="008073F6">
              <w:rPr>
                <w:rStyle w:val="Hyperlink"/>
                <w:rFonts w:ascii="Source Sans Pro SemiBold" w:hAnsi="Source Sans Pro SemiBold"/>
                <w:color w:val="auto"/>
                <w:sz w:val="15"/>
                <w:szCs w:val="15"/>
                <w:u w:val="none"/>
              </w:rPr>
              <w:t>www.optimist-international-school.nl</w:t>
            </w:r>
          </w:hyperlink>
        </w:p>
      </w:tc>
    </w:tr>
  </w:tbl>
  <w:p w14:paraId="2621032B" w14:textId="77777777" w:rsidR="00066B9C" w:rsidRPr="008073F6" w:rsidRDefault="00066B9C" w:rsidP="00066B9C">
    <w:pPr>
      <w:pStyle w:val="Footer"/>
      <w:spacing w:line="200" w:lineRule="exact"/>
      <w:rPr>
        <w:rFonts w:ascii="Source Sans Pro SemiBold" w:hAnsi="Source Sans Pro SemiBold"/>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15A4" w14:textId="77777777" w:rsidR="00C37BA9" w:rsidRDefault="00C37BA9" w:rsidP="00E11A2D">
      <w:pPr>
        <w:spacing w:line="240" w:lineRule="auto"/>
      </w:pPr>
      <w:r>
        <w:separator/>
      </w:r>
    </w:p>
  </w:footnote>
  <w:footnote w:type="continuationSeparator" w:id="0">
    <w:p w14:paraId="29F3763C" w14:textId="77777777" w:rsidR="00C37BA9" w:rsidRDefault="00C37BA9" w:rsidP="00E11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B8BD" w14:textId="77777777" w:rsidR="00071E44" w:rsidRPr="00FB5561" w:rsidRDefault="00FB5561" w:rsidP="00FB5561">
    <w:r>
      <w:rPr>
        <w:noProof/>
      </w:rPr>
      <w:drawing>
        <wp:anchor distT="0" distB="0" distL="114300" distR="114300" simplePos="0" relativeHeight="251661312" behindDoc="1" locked="0" layoutInCell="1" allowOverlap="1" wp14:anchorId="7A4A3DAF" wp14:editId="0D2D65C7">
          <wp:simplePos x="0" y="0"/>
          <wp:positionH relativeFrom="page">
            <wp:posOffset>0</wp:posOffset>
          </wp:positionH>
          <wp:positionV relativeFrom="page">
            <wp:posOffset>13648</wp:posOffset>
          </wp:positionV>
          <wp:extent cx="7555229" cy="10653959"/>
          <wp:effectExtent l="0" t="0" r="8255" b="0"/>
          <wp:wrapNone/>
          <wp:docPr id="27"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Z_Brefpapier_0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29" cy="10653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1D35" w14:textId="77777777" w:rsidR="00071E44" w:rsidRPr="00FB5561" w:rsidRDefault="00066B9C" w:rsidP="00FB5561">
    <w:r>
      <w:rPr>
        <w:noProof/>
      </w:rPr>
      <w:drawing>
        <wp:anchor distT="0" distB="0" distL="114300" distR="114300" simplePos="0" relativeHeight="251659264" behindDoc="1" locked="0" layoutInCell="1" allowOverlap="1" wp14:anchorId="21A638DE" wp14:editId="59CE20E2">
          <wp:simplePos x="0" y="0"/>
          <wp:positionH relativeFrom="page">
            <wp:posOffset>-47625</wp:posOffset>
          </wp:positionH>
          <wp:positionV relativeFrom="page">
            <wp:posOffset>0</wp:posOffset>
          </wp:positionV>
          <wp:extent cx="7578000" cy="10686068"/>
          <wp:effectExtent l="0" t="0" r="4445" b="1270"/>
          <wp:wrapNone/>
          <wp:docPr id="28"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Z_Brefpapier_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8000" cy="106860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820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04865"/>
    <w:multiLevelType w:val="hybridMultilevel"/>
    <w:tmpl w:val="25EC3B04"/>
    <w:lvl w:ilvl="0" w:tplc="38D24512">
      <w:start w:val="1"/>
      <w:numFmt w:val="bullet"/>
      <w:pStyle w:val="OIS-List"/>
      <w:lvlText w:val="*"/>
      <w:lvlJc w:val="left"/>
      <w:pPr>
        <w:ind w:left="360" w:hanging="360"/>
      </w:pPr>
      <w:rPr>
        <w:rFonts w:ascii="Chelsea Market" w:hAnsi="Chelsea Market" w:hint="default"/>
        <w:color w:val="D87F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aan"/>
  </w:docVars>
  <w:rsids>
    <w:rsidRoot w:val="00CE32EC"/>
    <w:rsid w:val="00005B8E"/>
    <w:rsid w:val="00061B54"/>
    <w:rsid w:val="00066B9C"/>
    <w:rsid w:val="00071E44"/>
    <w:rsid w:val="00075E65"/>
    <w:rsid w:val="0009388D"/>
    <w:rsid w:val="000C5213"/>
    <w:rsid w:val="000C7CEC"/>
    <w:rsid w:val="000F3D0C"/>
    <w:rsid w:val="001066AE"/>
    <w:rsid w:val="001077B0"/>
    <w:rsid w:val="00113EF0"/>
    <w:rsid w:val="0014237D"/>
    <w:rsid w:val="00172BC9"/>
    <w:rsid w:val="00185F13"/>
    <w:rsid w:val="00192A90"/>
    <w:rsid w:val="001A2F89"/>
    <w:rsid w:val="001A34EE"/>
    <w:rsid w:val="001C58C0"/>
    <w:rsid w:val="001D0656"/>
    <w:rsid w:val="001F3F15"/>
    <w:rsid w:val="00212531"/>
    <w:rsid w:val="00213C9E"/>
    <w:rsid w:val="002225D6"/>
    <w:rsid w:val="002261EB"/>
    <w:rsid w:val="002544F1"/>
    <w:rsid w:val="002600F1"/>
    <w:rsid w:val="00260CCB"/>
    <w:rsid w:val="00274D91"/>
    <w:rsid w:val="00291ABE"/>
    <w:rsid w:val="002A7E89"/>
    <w:rsid w:val="002B2F3D"/>
    <w:rsid w:val="002C0EA1"/>
    <w:rsid w:val="002F3EF4"/>
    <w:rsid w:val="002F5C3D"/>
    <w:rsid w:val="00322501"/>
    <w:rsid w:val="0032416D"/>
    <w:rsid w:val="00340E69"/>
    <w:rsid w:val="0036290A"/>
    <w:rsid w:val="003A2B9C"/>
    <w:rsid w:val="003B6C0A"/>
    <w:rsid w:val="003F7454"/>
    <w:rsid w:val="00400EAF"/>
    <w:rsid w:val="00433AA5"/>
    <w:rsid w:val="004625C1"/>
    <w:rsid w:val="004C307F"/>
    <w:rsid w:val="004E5C3B"/>
    <w:rsid w:val="004F04FF"/>
    <w:rsid w:val="004F4B92"/>
    <w:rsid w:val="00516924"/>
    <w:rsid w:val="00516ADA"/>
    <w:rsid w:val="0052229A"/>
    <w:rsid w:val="0052361E"/>
    <w:rsid w:val="0055505E"/>
    <w:rsid w:val="005738AE"/>
    <w:rsid w:val="005809C7"/>
    <w:rsid w:val="005908AF"/>
    <w:rsid w:val="00600C41"/>
    <w:rsid w:val="00614CB8"/>
    <w:rsid w:val="00625B02"/>
    <w:rsid w:val="00654016"/>
    <w:rsid w:val="00665A26"/>
    <w:rsid w:val="00682AC4"/>
    <w:rsid w:val="006963E3"/>
    <w:rsid w:val="006E04C6"/>
    <w:rsid w:val="006E3022"/>
    <w:rsid w:val="006F1542"/>
    <w:rsid w:val="006F25B9"/>
    <w:rsid w:val="00764039"/>
    <w:rsid w:val="007646F5"/>
    <w:rsid w:val="00783677"/>
    <w:rsid w:val="00794D1D"/>
    <w:rsid w:val="00796F81"/>
    <w:rsid w:val="007D34A4"/>
    <w:rsid w:val="007E3000"/>
    <w:rsid w:val="008073F6"/>
    <w:rsid w:val="008225A1"/>
    <w:rsid w:val="0085161A"/>
    <w:rsid w:val="00891CD7"/>
    <w:rsid w:val="008A12B6"/>
    <w:rsid w:val="008C6A00"/>
    <w:rsid w:val="008C6C1F"/>
    <w:rsid w:val="008F281B"/>
    <w:rsid w:val="00916C9B"/>
    <w:rsid w:val="00927BF8"/>
    <w:rsid w:val="0094481C"/>
    <w:rsid w:val="00946E53"/>
    <w:rsid w:val="00951A09"/>
    <w:rsid w:val="00961438"/>
    <w:rsid w:val="009773DA"/>
    <w:rsid w:val="00996CF3"/>
    <w:rsid w:val="009A1BBF"/>
    <w:rsid w:val="009A4AA7"/>
    <w:rsid w:val="009A7128"/>
    <w:rsid w:val="009B3B75"/>
    <w:rsid w:val="009C444D"/>
    <w:rsid w:val="009D1660"/>
    <w:rsid w:val="009F494C"/>
    <w:rsid w:val="00A10157"/>
    <w:rsid w:val="00A13FD5"/>
    <w:rsid w:val="00A37B50"/>
    <w:rsid w:val="00A42D28"/>
    <w:rsid w:val="00A623CD"/>
    <w:rsid w:val="00A64818"/>
    <w:rsid w:val="00A737D4"/>
    <w:rsid w:val="00AB29BF"/>
    <w:rsid w:val="00AD0705"/>
    <w:rsid w:val="00AD0B4C"/>
    <w:rsid w:val="00AD2DAC"/>
    <w:rsid w:val="00B02179"/>
    <w:rsid w:val="00B2622E"/>
    <w:rsid w:val="00B30198"/>
    <w:rsid w:val="00BA7BFA"/>
    <w:rsid w:val="00BC1EC4"/>
    <w:rsid w:val="00BC3AD5"/>
    <w:rsid w:val="00BC4AF6"/>
    <w:rsid w:val="00BD480A"/>
    <w:rsid w:val="00BE49FE"/>
    <w:rsid w:val="00C066E8"/>
    <w:rsid w:val="00C250B5"/>
    <w:rsid w:val="00C34BC4"/>
    <w:rsid w:val="00C35E52"/>
    <w:rsid w:val="00C37BA9"/>
    <w:rsid w:val="00C43A54"/>
    <w:rsid w:val="00C63E4C"/>
    <w:rsid w:val="00C7081E"/>
    <w:rsid w:val="00C7543C"/>
    <w:rsid w:val="00C82FE3"/>
    <w:rsid w:val="00CA3AB3"/>
    <w:rsid w:val="00CA3D1F"/>
    <w:rsid w:val="00CD3DB0"/>
    <w:rsid w:val="00CE32EC"/>
    <w:rsid w:val="00CE4F93"/>
    <w:rsid w:val="00D00F75"/>
    <w:rsid w:val="00D02444"/>
    <w:rsid w:val="00D0387C"/>
    <w:rsid w:val="00D27361"/>
    <w:rsid w:val="00D42E78"/>
    <w:rsid w:val="00D550CE"/>
    <w:rsid w:val="00D57057"/>
    <w:rsid w:val="00D63781"/>
    <w:rsid w:val="00D638A6"/>
    <w:rsid w:val="00D77E3F"/>
    <w:rsid w:val="00DC09BE"/>
    <w:rsid w:val="00DC328D"/>
    <w:rsid w:val="00DC7A42"/>
    <w:rsid w:val="00DD0C9D"/>
    <w:rsid w:val="00DF0B30"/>
    <w:rsid w:val="00E00B47"/>
    <w:rsid w:val="00E11A2D"/>
    <w:rsid w:val="00E26175"/>
    <w:rsid w:val="00E32203"/>
    <w:rsid w:val="00E32438"/>
    <w:rsid w:val="00E54EA9"/>
    <w:rsid w:val="00E644A0"/>
    <w:rsid w:val="00E73A16"/>
    <w:rsid w:val="00E80D11"/>
    <w:rsid w:val="00E923F7"/>
    <w:rsid w:val="00E92620"/>
    <w:rsid w:val="00EA39A0"/>
    <w:rsid w:val="00EC6EB8"/>
    <w:rsid w:val="00EF5DDE"/>
    <w:rsid w:val="00F02CC0"/>
    <w:rsid w:val="00F158BD"/>
    <w:rsid w:val="00F16AC2"/>
    <w:rsid w:val="00F4793E"/>
    <w:rsid w:val="00F60789"/>
    <w:rsid w:val="00F81BE9"/>
    <w:rsid w:val="00F82442"/>
    <w:rsid w:val="00FA0408"/>
    <w:rsid w:val="00FB03F8"/>
    <w:rsid w:val="00FB5561"/>
    <w:rsid w:val="00FC050D"/>
    <w:rsid w:val="00FC0E4B"/>
    <w:rsid w:val="00FC2C7F"/>
    <w:rsid w:val="00FD10B0"/>
    <w:rsid w:val="00FE34A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C4F71"/>
  <w15:chartTrackingRefBased/>
  <w15:docId w15:val="{EF7D099F-221C-4313-A66F-0FBC8CF9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87C"/>
    <w:pPr>
      <w:spacing w:line="240" w:lineRule="exact"/>
    </w:pPr>
    <w:rPr>
      <w:rFonts w:ascii="Source Sans Pro" w:hAnsi="Source Sans Pro"/>
      <w:spacing w:val="2"/>
      <w:sz w:val="17"/>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2622E"/>
    <w:pPr>
      <w:ind w:left="720"/>
      <w:contextualSpacing/>
    </w:pPr>
  </w:style>
  <w:style w:type="paragraph" w:customStyle="1" w:styleId="OIS-List">
    <w:name w:val="OIS - List"/>
    <w:qFormat/>
    <w:rsid w:val="0052229A"/>
    <w:pPr>
      <w:numPr>
        <w:numId w:val="2"/>
      </w:numPr>
      <w:spacing w:line="240" w:lineRule="exact"/>
      <w:ind w:left="227" w:hanging="227"/>
    </w:pPr>
    <w:rPr>
      <w:rFonts w:ascii="Source Sans Pro" w:hAnsi="Source Sans Pro" w:cs="Arial"/>
      <w:spacing w:val="2"/>
      <w:sz w:val="17"/>
      <w:szCs w:val="22"/>
      <w:lang w:val="en-GB"/>
    </w:rPr>
  </w:style>
  <w:style w:type="paragraph" w:styleId="Footer">
    <w:name w:val="footer"/>
    <w:basedOn w:val="Normal"/>
    <w:link w:val="FooterChar"/>
    <w:uiPriority w:val="99"/>
    <w:unhideWhenUsed/>
    <w:rsid w:val="00E11A2D"/>
    <w:pPr>
      <w:tabs>
        <w:tab w:val="center" w:pos="4536"/>
        <w:tab w:val="right" w:pos="9072"/>
      </w:tabs>
    </w:pPr>
  </w:style>
  <w:style w:type="character" w:customStyle="1" w:styleId="FooterChar">
    <w:name w:val="Footer Char"/>
    <w:link w:val="Footer"/>
    <w:uiPriority w:val="99"/>
    <w:rsid w:val="00E11A2D"/>
    <w:rPr>
      <w:rFonts w:ascii="Verdana" w:hAnsi="Verdana"/>
      <w:sz w:val="18"/>
      <w:szCs w:val="22"/>
      <w:lang w:eastAsia="en-US"/>
    </w:rPr>
  </w:style>
  <w:style w:type="paragraph" w:customStyle="1" w:styleId="Kopjekleinvet">
    <w:name w:val="Kopje klein vet"/>
    <w:basedOn w:val="Normal"/>
    <w:rsid w:val="00BD480A"/>
    <w:rPr>
      <w:b/>
      <w:sz w:val="13"/>
      <w:szCs w:val="13"/>
    </w:rPr>
  </w:style>
  <w:style w:type="table" w:styleId="TableGrid">
    <w:name w:val="Table Grid"/>
    <w:basedOn w:val="TableNormal"/>
    <w:uiPriority w:val="59"/>
    <w:rsid w:val="0091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LatijnsHelveticaNeueLTStdLt8ptRegelafstandExact">
    <w:name w:val="Stijl (Latijns) HelveticaNeueLT Std Lt 8 pt Regelafstand:  Exact ..."/>
    <w:basedOn w:val="Normal"/>
    <w:rsid w:val="009A1BBF"/>
    <w:rPr>
      <w:rFonts w:eastAsia="Times New Roman"/>
      <w:szCs w:val="20"/>
    </w:rPr>
  </w:style>
  <w:style w:type="paragraph" w:customStyle="1" w:styleId="StijlLatijnsHelveticaNeueLTStdLt8ptRegelafstandExact1">
    <w:name w:val="Stijl (Latijns) HelveticaNeueLT Std Lt 8 pt Regelafstand:  Exact ...1"/>
    <w:basedOn w:val="Normal"/>
    <w:rsid w:val="009A1BBF"/>
    <w:rPr>
      <w:rFonts w:ascii="HelveticaNeueLT Std Lt" w:eastAsia="Times New Roman" w:hAnsi="HelveticaNeueLT Std Lt"/>
      <w:szCs w:val="20"/>
    </w:rPr>
  </w:style>
  <w:style w:type="paragraph" w:customStyle="1" w:styleId="Betreftetc">
    <w:name w:val="Betreft etc."/>
    <w:basedOn w:val="Normal"/>
    <w:rsid w:val="00C7543C"/>
    <w:rPr>
      <w:sz w:val="14"/>
      <w:szCs w:val="16"/>
      <w:lang w:val="en-GB" w:eastAsia="nl-NL"/>
    </w:rPr>
  </w:style>
  <w:style w:type="paragraph" w:customStyle="1" w:styleId="Stijl6ptRegelafstandExact10pt">
    <w:name w:val="Stijl 6 pt Regelafstand:  Exact 10 pt"/>
    <w:basedOn w:val="Normal"/>
    <w:rsid w:val="00D0387C"/>
    <w:pPr>
      <w:spacing w:line="200" w:lineRule="exact"/>
    </w:pPr>
    <w:rPr>
      <w:rFonts w:eastAsia="Times New Roman"/>
      <w:sz w:val="14"/>
      <w:szCs w:val="20"/>
    </w:rPr>
  </w:style>
  <w:style w:type="character" w:styleId="Hyperlink">
    <w:name w:val="Hyperlink"/>
    <w:basedOn w:val="DefaultParagraphFont"/>
    <w:uiPriority w:val="99"/>
    <w:unhideWhenUsed/>
    <w:rsid w:val="00066B9C"/>
    <w:rPr>
      <w:color w:val="0563C1"/>
      <w:u w:val="single"/>
    </w:rPr>
  </w:style>
  <w:style w:type="paragraph" w:customStyle="1" w:styleId="OIS-Subheader1">
    <w:name w:val="OIS - Subheader 1"/>
    <w:basedOn w:val="Normal"/>
    <w:qFormat/>
    <w:rsid w:val="00AD0B4C"/>
    <w:pPr>
      <w:spacing w:before="300" w:line="240" w:lineRule="auto"/>
    </w:pPr>
    <w:rPr>
      <w:rFonts w:ascii="Chelsea Market" w:hAnsi="Chelsea Market"/>
      <w:caps/>
      <w:color w:val="D87F1B"/>
      <w:sz w:val="30"/>
      <w:szCs w:val="32"/>
      <w:lang w:val="en-GB" w:eastAsia="nl-NL"/>
    </w:rPr>
  </w:style>
  <w:style w:type="character" w:customStyle="1" w:styleId="s1">
    <w:name w:val="s1"/>
    <w:basedOn w:val="DefaultParagraphFont"/>
    <w:rsid w:val="00066B9C"/>
    <w:rPr>
      <w:rFonts w:ascii="Source Sans Pro" w:hAnsi="Source Sans Pro" w:hint="default"/>
    </w:rPr>
  </w:style>
  <w:style w:type="paragraph" w:customStyle="1" w:styleId="OIS-Subtitle">
    <w:name w:val="OIS - Subtitle"/>
    <w:qFormat/>
    <w:rsid w:val="009B3B75"/>
    <w:pPr>
      <w:jc w:val="center"/>
    </w:pPr>
    <w:rPr>
      <w:rFonts w:ascii="Chelsea Market" w:hAnsi="Chelsea Market"/>
      <w:caps/>
      <w:spacing w:val="2"/>
      <w:sz w:val="70"/>
      <w:szCs w:val="90"/>
    </w:rPr>
  </w:style>
  <w:style w:type="paragraph" w:customStyle="1" w:styleId="OIS-Title">
    <w:name w:val="OIS - Title"/>
    <w:qFormat/>
    <w:rsid w:val="009B3B75"/>
    <w:pPr>
      <w:jc w:val="center"/>
    </w:pPr>
    <w:rPr>
      <w:rFonts w:ascii="Chelsea Market" w:hAnsi="Chelsea Market"/>
      <w:caps/>
      <w:spacing w:val="2"/>
      <w:sz w:val="150"/>
      <w:szCs w:val="22"/>
      <w:lang w:eastAsia="en-US"/>
    </w:rPr>
  </w:style>
  <w:style w:type="paragraph" w:customStyle="1" w:styleId="OIS-Subheader2">
    <w:name w:val="OIS - Subheader 2"/>
    <w:basedOn w:val="OIS-Subheader1"/>
    <w:qFormat/>
    <w:rsid w:val="00AD0B4C"/>
    <w:pPr>
      <w:spacing w:before="0"/>
    </w:pPr>
    <w:rPr>
      <w:color w:val="489DCB"/>
      <w:sz w:val="20"/>
    </w:rPr>
  </w:style>
  <w:style w:type="paragraph" w:styleId="BalloonText">
    <w:name w:val="Balloon Text"/>
    <w:basedOn w:val="Normal"/>
    <w:link w:val="BalloonTextChar"/>
    <w:uiPriority w:val="99"/>
    <w:semiHidden/>
    <w:unhideWhenUsed/>
    <w:rsid w:val="00625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02"/>
    <w:rPr>
      <w:rFonts w:ascii="Segoe UI" w:hAnsi="Segoe UI" w:cs="Segoe UI"/>
      <w:spacing w:val="2"/>
      <w:sz w:val="18"/>
      <w:szCs w:val="18"/>
      <w:lang w:eastAsia="en-US"/>
    </w:rPr>
  </w:style>
  <w:style w:type="paragraph" w:styleId="Header">
    <w:name w:val="header"/>
    <w:basedOn w:val="Normal"/>
    <w:link w:val="HeaderChar"/>
    <w:uiPriority w:val="99"/>
    <w:unhideWhenUsed/>
    <w:rsid w:val="00D02444"/>
    <w:pPr>
      <w:tabs>
        <w:tab w:val="center" w:pos="4536"/>
        <w:tab w:val="right" w:pos="9072"/>
      </w:tabs>
      <w:spacing w:line="240" w:lineRule="auto"/>
    </w:pPr>
  </w:style>
  <w:style w:type="character" w:customStyle="1" w:styleId="HeaderChar">
    <w:name w:val="Header Char"/>
    <w:basedOn w:val="DefaultParagraphFont"/>
    <w:link w:val="Header"/>
    <w:uiPriority w:val="99"/>
    <w:rsid w:val="00D02444"/>
    <w:rPr>
      <w:rFonts w:ascii="Source Sans Pro" w:hAnsi="Source Sans Pro"/>
      <w:spacing w:val="2"/>
      <w:sz w:val="17"/>
      <w:szCs w:val="22"/>
      <w:lang w:eastAsia="en-US"/>
    </w:rPr>
  </w:style>
  <w:style w:type="character" w:styleId="UnresolvedMention">
    <w:name w:val="Unresolved Mention"/>
    <w:basedOn w:val="DefaultParagraphFont"/>
    <w:uiPriority w:val="99"/>
    <w:semiHidden/>
    <w:unhideWhenUsed/>
    <w:rsid w:val="00EF5DDE"/>
    <w:rPr>
      <w:color w:val="605E5C"/>
      <w:shd w:val="clear" w:color="auto" w:fill="E1DFDD"/>
    </w:rPr>
  </w:style>
  <w:style w:type="character" w:customStyle="1" w:styleId="OIS-Hyperlink">
    <w:name w:val="OIS - Hyperlink"/>
    <w:basedOn w:val="DefaultParagraphFont"/>
    <w:uiPriority w:val="1"/>
    <w:qFormat/>
    <w:rsid w:val="00D77E3F"/>
    <w:rPr>
      <w:u w:val="single" w:color="489DCB"/>
      <w:lang w:val="en-GB" w:eastAsia="nl-NL"/>
    </w:rPr>
  </w:style>
  <w:style w:type="paragraph" w:customStyle="1" w:styleId="OIS-Intro">
    <w:name w:val="OIS - Intro"/>
    <w:basedOn w:val="Normal"/>
    <w:qFormat/>
    <w:rsid w:val="00D77E3F"/>
    <w:rPr>
      <w:b/>
      <w:bCs/>
      <w:color w:val="8BBD4F"/>
      <w:sz w:val="18"/>
      <w:szCs w:val="18"/>
      <w:lang w:val="en-GB" w:eastAsia="nl-NL"/>
    </w:rPr>
  </w:style>
  <w:style w:type="paragraph" w:styleId="Subtitle">
    <w:name w:val="Subtitle"/>
    <w:basedOn w:val="Normal"/>
    <w:next w:val="Normal"/>
    <w:link w:val="SubtitleChar"/>
    <w:uiPriority w:val="11"/>
    <w:rsid w:val="00E54EA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54EA9"/>
    <w:rPr>
      <w:rFonts w:asciiTheme="minorHAnsi" w:eastAsiaTheme="minorEastAsia" w:hAnsiTheme="minorHAnsi" w:cstheme="minorBidi"/>
      <w:color w:val="5A5A5A" w:themeColor="text1" w:themeTint="A5"/>
      <w:spacing w:val="15"/>
      <w:sz w:val="22"/>
      <w:szCs w:val="22"/>
      <w:lang w:eastAsia="en-US"/>
    </w:rPr>
  </w:style>
  <w:style w:type="table" w:customStyle="1" w:styleId="OIS-Tabelstijl">
    <w:name w:val="OIS - Tabelstijl"/>
    <w:basedOn w:val="TableNormal"/>
    <w:uiPriority w:val="99"/>
    <w:rsid w:val="0032416D"/>
    <w:rPr>
      <w:rFonts w:ascii="Source Sans Pro" w:hAnsi="Source Sans Pro"/>
      <w:sz w:val="16"/>
    </w:rPr>
    <w:tblPr>
      <w:tblStyleRowBandSize w:val="1"/>
      <w:tblStyleColBandSize w:val="1"/>
      <w:tblBorders>
        <w:top w:val="single" w:sz="24" w:space="0" w:color="F3DB2D"/>
        <w:left w:val="single" w:sz="24" w:space="0" w:color="F3DB2D"/>
        <w:bottom w:val="single" w:sz="24" w:space="0" w:color="F3DB2D"/>
        <w:right w:val="single" w:sz="24" w:space="0" w:color="F3DB2D"/>
      </w:tblBorders>
    </w:tblPr>
    <w:tblStylePr w:type="firstRow">
      <w:rPr>
        <w:rFonts w:ascii="Chelsea Market" w:hAnsi="Chelsea Market"/>
        <w:b/>
        <w:sz w:val="18"/>
      </w:rPr>
      <w:tblPr/>
      <w:tcPr>
        <w:tcBorders>
          <w:top w:val="single" w:sz="24" w:space="0" w:color="D87F1B"/>
          <w:left w:val="single" w:sz="24" w:space="0" w:color="D87F1B"/>
          <w:bottom w:val="single" w:sz="24" w:space="0" w:color="D87F1B"/>
          <w:right w:val="single" w:sz="24" w:space="0" w:color="D87F1B"/>
          <w:insideH w:val="nil"/>
          <w:insideV w:val="nil"/>
          <w:tl2br w:val="nil"/>
          <w:tr2bl w:val="nil"/>
        </w:tcBorders>
        <w:shd w:val="clear" w:color="auto" w:fill="D87F1B"/>
      </w:tcPr>
    </w:tblStylePr>
    <w:tblStylePr w:type="firstCol">
      <w:rPr>
        <w:b/>
      </w:rPr>
      <w:tblPr/>
      <w:tcPr>
        <w:tcBorders>
          <w:top w:val="single" w:sz="24" w:space="0" w:color="F3DB2D"/>
          <w:left w:val="single" w:sz="24" w:space="0" w:color="F3DB2D"/>
          <w:bottom w:val="single" w:sz="24" w:space="0" w:color="F3DB2D"/>
          <w:right w:val="single" w:sz="24" w:space="0" w:color="F3DB2D"/>
          <w:insideH w:val="nil"/>
          <w:insideV w:val="nil"/>
          <w:tl2br w:val="nil"/>
          <w:tr2bl w:val="nil"/>
        </w:tcBorders>
        <w:shd w:val="clear" w:color="auto" w:fill="F3DB2D"/>
      </w:tcPr>
    </w:tblStylePr>
  </w:style>
  <w:style w:type="paragraph" w:customStyle="1" w:styleId="xois-subheader2">
    <w:name w:val="x_ois-subheader2"/>
    <w:basedOn w:val="Normal"/>
    <w:rsid w:val="004C307F"/>
    <w:pPr>
      <w:spacing w:before="100" w:beforeAutospacing="1" w:after="100" w:afterAutospacing="1" w:line="240" w:lineRule="auto"/>
    </w:pPr>
    <w:rPr>
      <w:rFonts w:ascii="Times New Roman" w:eastAsia="Times New Roman" w:hAnsi="Times New Roman"/>
      <w:spacing w:val="0"/>
      <w:sz w:val="24"/>
      <w:szCs w:val="24"/>
    </w:rPr>
  </w:style>
  <w:style w:type="paragraph" w:customStyle="1" w:styleId="xmsonormal">
    <w:name w:val="x_msonormal"/>
    <w:basedOn w:val="Normal"/>
    <w:rsid w:val="004C307F"/>
    <w:pPr>
      <w:spacing w:before="100" w:beforeAutospacing="1" w:after="100" w:afterAutospacing="1" w:line="240" w:lineRule="auto"/>
    </w:pPr>
    <w:rPr>
      <w:rFonts w:ascii="Times New Roman" w:eastAsia="Times New Roman" w:hAnsi="Times New Roman"/>
      <w:spacing w:val="0"/>
      <w:sz w:val="24"/>
      <w:szCs w:val="24"/>
    </w:rPr>
  </w:style>
  <w:style w:type="table" w:customStyle="1" w:styleId="TableGrid0">
    <w:name w:val="TableGrid"/>
    <w:rsid w:val="0096143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0660">
      <w:bodyDiv w:val="1"/>
      <w:marLeft w:val="0"/>
      <w:marRight w:val="0"/>
      <w:marTop w:val="0"/>
      <w:marBottom w:val="0"/>
      <w:divBdr>
        <w:top w:val="none" w:sz="0" w:space="0" w:color="auto"/>
        <w:left w:val="none" w:sz="0" w:space="0" w:color="auto"/>
        <w:bottom w:val="none" w:sz="0" w:space="0" w:color="auto"/>
        <w:right w:val="none" w:sz="0" w:space="0" w:color="auto"/>
      </w:divBdr>
    </w:div>
    <w:div w:id="1741320222">
      <w:bodyDiv w:val="1"/>
      <w:marLeft w:val="0"/>
      <w:marRight w:val="0"/>
      <w:marTop w:val="0"/>
      <w:marBottom w:val="0"/>
      <w:divBdr>
        <w:top w:val="none" w:sz="0" w:space="0" w:color="auto"/>
        <w:left w:val="none" w:sz="0" w:space="0" w:color="auto"/>
        <w:bottom w:val="none" w:sz="0" w:space="0" w:color="auto"/>
        <w:right w:val="none" w:sz="0" w:space="0" w:color="auto"/>
      </w:divBdr>
    </w:div>
    <w:div w:id="20117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optimist-international-school.nl" TargetMode="External"/><Relationship Id="rId1" Type="http://schemas.openxmlformats.org/officeDocument/2006/relationships/hyperlink" Target="mailto:info@optimist-international-scho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wblaxland\Downloads\OIS%20-%20Document%20-%201%20column_v2%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Z Briefpapie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E99FCA4B414BBA22700246C306D8" ma:contentTypeVersion="13" ma:contentTypeDescription="Een nieuw document maken." ma:contentTypeScope="" ma:versionID="1b1f0550fd003f633ed57c423ee5ab87">
  <xsd:schema xmlns:xsd="http://www.w3.org/2001/XMLSchema" xmlns:xs="http://www.w3.org/2001/XMLSchema" xmlns:p="http://schemas.microsoft.com/office/2006/metadata/properties" xmlns:ns3="bd0235b0-cc0d-4d43-af10-e775caaa4b7f" xmlns:ns4="dc978923-c0f7-453c-870d-4e8c4f2fd573" targetNamespace="http://schemas.microsoft.com/office/2006/metadata/properties" ma:root="true" ma:fieldsID="1d99f59505dc089b2d696317dadfda8f" ns3:_="" ns4:_="">
    <xsd:import namespace="bd0235b0-cc0d-4d43-af10-e775caaa4b7f"/>
    <xsd:import namespace="dc978923-c0f7-453c-870d-4e8c4f2fd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235b0-cc0d-4d43-af10-e775caaa4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78923-c0f7-453c-870d-4e8c4f2fd57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3265-6DE6-4B9C-A1CB-CE41493224BF}">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dc978923-c0f7-453c-870d-4e8c4f2fd573"/>
    <ds:schemaRef ds:uri="bd0235b0-cc0d-4d43-af10-e775caaa4b7f"/>
  </ds:schemaRefs>
</ds:datastoreItem>
</file>

<file path=customXml/itemProps2.xml><?xml version="1.0" encoding="utf-8"?>
<ds:datastoreItem xmlns:ds="http://schemas.openxmlformats.org/officeDocument/2006/customXml" ds:itemID="{5BEF527D-F59B-4464-8CE9-CA5AB5B3FBF5}">
  <ds:schemaRefs>
    <ds:schemaRef ds:uri="http://schemas.microsoft.com/sharepoint/v3/contenttype/forms"/>
  </ds:schemaRefs>
</ds:datastoreItem>
</file>

<file path=customXml/itemProps3.xml><?xml version="1.0" encoding="utf-8"?>
<ds:datastoreItem xmlns:ds="http://schemas.openxmlformats.org/officeDocument/2006/customXml" ds:itemID="{59CBE30A-3F7A-49BC-A95B-21E12FD2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235b0-cc0d-4d43-af10-e775caaa4b7f"/>
    <ds:schemaRef ds:uri="dc978923-c0f7-453c-870d-4e8c4f2f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97AF-FB97-4282-80E4-5BA5FD0A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OIS - Document - 1 column_v2 (1)</Template>
  <TotalTime>0</TotalTime>
  <Pages>3</Pages>
  <Words>476</Words>
  <Characters>2714</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Odyssee</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drewblaxland</dc:creator>
  <cp:keywords/>
  <cp:lastModifiedBy>Manon Blaxland</cp:lastModifiedBy>
  <cp:revision>2</cp:revision>
  <cp:lastPrinted>2021-03-18T07:56:00Z</cp:lastPrinted>
  <dcterms:created xsi:type="dcterms:W3CDTF">2021-03-31T10:36:00Z</dcterms:created>
  <dcterms:modified xsi:type="dcterms:W3CDTF">2021-03-31T10:36:00Z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0x010100F6E6E99FCA4B414BBA22700246C306D8</vt:lpwstr>
  </property>
</Properties>
</file>